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C" w:rsidRPr="00194E70" w:rsidRDefault="00C54EFC" w:rsidP="00C54EFC">
      <w:pPr>
        <w:pStyle w:val="Intestazione"/>
        <w:framePr w:w="2008" w:h="1017" w:hRule="exact" w:hSpace="141" w:wrap="auto" w:vAnchor="text" w:hAnchor="page" w:x="610" w:y="99"/>
        <w:pBdr>
          <w:top w:val="single" w:sz="12" w:space="6" w:color="auto"/>
          <w:left w:val="single" w:sz="12" w:space="6" w:color="auto"/>
          <w:bottom w:val="single" w:sz="12" w:space="6" w:color="auto"/>
          <w:right w:val="single" w:sz="12" w:space="6" w:color="auto"/>
        </w:pBdr>
        <w:tabs>
          <w:tab w:val="clear" w:pos="4819"/>
        </w:tabs>
        <w:spacing w:after="120"/>
        <w:jc w:val="center"/>
        <w:rPr>
          <w:b/>
          <w:sz w:val="22"/>
        </w:rPr>
      </w:pPr>
      <w:r w:rsidRPr="00194E70">
        <w:rPr>
          <w:b/>
          <w:sz w:val="22"/>
        </w:rPr>
        <w:t>Rif. Pratica VV.F. n.</w:t>
      </w:r>
    </w:p>
    <w:permStart w:id="0" w:edGrp="everyone"/>
    <w:p w:rsidR="00C54EFC" w:rsidRPr="00194E70" w:rsidRDefault="00C54EFC" w:rsidP="00C54EFC">
      <w:pPr>
        <w:pStyle w:val="Intestazione"/>
        <w:framePr w:w="2008" w:h="1017" w:hRule="exact" w:hSpace="141" w:wrap="auto" w:vAnchor="text" w:hAnchor="page" w:x="610" w:y="99"/>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2"/>
        </w:rPr>
      </w:pPr>
      <w:r w:rsidRPr="00194E70">
        <w:rPr>
          <w:rFonts w:ascii="Courier New" w:hAnsi="Courier New"/>
          <w:b/>
          <w:sz w:val="26"/>
          <w:u w:val="single"/>
        </w:rPr>
        <w:fldChar w:fldCharType="begin">
          <w:ffData>
            <w:name w:val="Testo3"/>
            <w:enabled/>
            <w:calcOnExit w:val="0"/>
            <w:textInput>
              <w:maxLength w:val="12"/>
            </w:textInput>
          </w:ffData>
        </w:fldChar>
      </w:r>
      <w:bookmarkStart w:id="0" w:name="Testo3"/>
      <w:r w:rsidRPr="00194E70">
        <w:rPr>
          <w:rFonts w:ascii="Courier New" w:hAnsi="Courier New"/>
          <w:b/>
          <w:sz w:val="26"/>
          <w:u w:val="single"/>
        </w:rPr>
        <w:instrText xml:space="preserve"> FORMTEXT </w:instrText>
      </w:r>
      <w:r w:rsidRPr="00194E70">
        <w:rPr>
          <w:rFonts w:ascii="Courier New" w:hAnsi="Courier New"/>
          <w:b/>
          <w:sz w:val="26"/>
          <w:u w:val="single"/>
        </w:rPr>
      </w:r>
      <w:r w:rsidRPr="00194E70">
        <w:rPr>
          <w:rFonts w:ascii="Courier New" w:hAnsi="Courier New"/>
          <w:b/>
          <w:sz w:val="26"/>
          <w:u w:val="single"/>
        </w:rPr>
        <w:fldChar w:fldCharType="separate"/>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noProof/>
          <w:sz w:val="26"/>
          <w:u w:val="single"/>
        </w:rPr>
        <w:t> </w:t>
      </w:r>
      <w:r w:rsidRPr="00194E70">
        <w:rPr>
          <w:rFonts w:ascii="Courier New" w:hAnsi="Courier New"/>
          <w:b/>
          <w:sz w:val="26"/>
          <w:u w:val="single"/>
        </w:rPr>
        <w:fldChar w:fldCharType="end"/>
      </w:r>
      <w:bookmarkEnd w:id="0"/>
      <w:permEnd w:id="0"/>
    </w:p>
    <w:p w:rsidR="00C54EFC" w:rsidRPr="00194E70" w:rsidRDefault="00C54EFC" w:rsidP="00C54EFC">
      <w:pPr>
        <w:framePr w:w="2008" w:h="1002" w:hRule="exact" w:hSpace="141" w:wrap="auto" w:vAnchor="text" w:hAnchor="page" w:x="3136" w:y="99"/>
        <w:pBdr>
          <w:top w:val="single" w:sz="12" w:space="6" w:color="C0C0C0"/>
          <w:left w:val="single" w:sz="12" w:space="6" w:color="C0C0C0"/>
          <w:bottom w:val="single" w:sz="12" w:space="6" w:color="C0C0C0"/>
          <w:right w:val="single" w:sz="12" w:space="6" w:color="C0C0C0"/>
        </w:pBdr>
        <w:jc w:val="center"/>
        <w:rPr>
          <w:rFonts w:ascii="Arial" w:hAnsi="Arial"/>
          <w:sz w:val="16"/>
        </w:rPr>
      </w:pPr>
      <w:r w:rsidRPr="00194E70">
        <w:rPr>
          <w:rFonts w:ascii="Arial" w:hAnsi="Arial"/>
          <w:sz w:val="16"/>
        </w:rPr>
        <w:t>Spazio per protoco</w:t>
      </w:r>
      <w:r w:rsidRPr="00194E70">
        <w:rPr>
          <w:rFonts w:ascii="Arial" w:hAnsi="Arial"/>
          <w:sz w:val="16"/>
        </w:rPr>
        <w:t>l</w:t>
      </w:r>
      <w:r w:rsidRPr="00194E70">
        <w:rPr>
          <w:rFonts w:ascii="Arial" w:hAnsi="Arial"/>
          <w:sz w:val="16"/>
        </w:rPr>
        <w:t>lo</w:t>
      </w:r>
    </w:p>
    <w:p w:rsidR="00C54EFC" w:rsidRPr="00194E70" w:rsidRDefault="00C54EFC" w:rsidP="00C54EFC">
      <w:pPr>
        <w:pStyle w:val="BodyText2"/>
        <w:spacing w:line="80" w:lineRule="atLeast"/>
        <w:ind w:right="284"/>
        <w:jc w:val="left"/>
        <w:rPr>
          <w:b/>
          <w:sz w:val="26"/>
        </w:rPr>
      </w:pPr>
    </w:p>
    <w:p w:rsidR="00C54EFC" w:rsidRPr="00194E70" w:rsidRDefault="00C54EFC" w:rsidP="00C54EFC">
      <w:pPr>
        <w:pStyle w:val="BodyText2"/>
        <w:spacing w:line="80" w:lineRule="atLeast"/>
        <w:ind w:right="284"/>
        <w:jc w:val="left"/>
        <w:rPr>
          <w:b/>
          <w:sz w:val="26"/>
        </w:rPr>
      </w:pPr>
    </w:p>
    <w:p w:rsidR="00C54EFC" w:rsidRPr="00194E70" w:rsidRDefault="00C54EFC" w:rsidP="00C54EFC">
      <w:pPr>
        <w:pStyle w:val="BodyText2"/>
        <w:spacing w:line="80" w:lineRule="atLeast"/>
        <w:ind w:right="284"/>
        <w:rPr>
          <w:b/>
          <w:sz w:val="26"/>
        </w:rPr>
      </w:pPr>
    </w:p>
    <w:p w:rsidR="00C54EFC" w:rsidRPr="00194E70" w:rsidRDefault="00C54EFC" w:rsidP="00C54EFC">
      <w:pPr>
        <w:pStyle w:val="BodyText2"/>
        <w:spacing w:line="80" w:lineRule="atLeast"/>
        <w:ind w:right="284"/>
        <w:rPr>
          <w:b/>
          <w:sz w:val="26"/>
        </w:rPr>
      </w:pPr>
    </w:p>
    <w:p w:rsidR="00C54EFC" w:rsidRPr="00194E70" w:rsidRDefault="00C54EFC" w:rsidP="00C54EFC">
      <w:pPr>
        <w:pStyle w:val="BodyText2"/>
        <w:spacing w:line="80" w:lineRule="atLeast"/>
        <w:ind w:right="284"/>
        <w:rPr>
          <w:sz w:val="24"/>
        </w:rPr>
      </w:pPr>
      <w:r w:rsidRPr="00194E70">
        <w:pict>
          <v:shapetype id="_x0000_t202" coordsize="21600,21600" o:spt="202" path="m,l,21600r21600,l21600,xe">
            <v:stroke joinstyle="miter"/>
            <v:path gradientshapeok="t" o:connecttype="rect"/>
          </v:shapetype>
          <v:shape id="_x0000_s1026" type="#_x0000_t202" style="position:absolute;left:0;text-align:left;margin-left:-40.7pt;margin-top:12.9pt;width:28.5pt;height:10in;z-index:1;mso-wrap-distance-left:9.05pt;mso-wrap-distance-right:9.05pt;mso-position-horizontal-relative:margin" stroked="f">
            <v:fill opacity="0" color2="black"/>
            <v:textbox style="layout-flow:vertical;mso-layout-flow-alt:bottom-to-top;mso-next-textbox:#_x0000_s1026" inset="0,0,0,0">
              <w:txbxContent>
                <w:p w:rsidR="00C54EFC" w:rsidRPr="00023717" w:rsidRDefault="00C54EFC" w:rsidP="00C54EFC">
                  <w:pPr>
                    <w:jc w:val="center"/>
                    <w:rPr>
                      <w:rFonts w:ascii="Times New (W1)" w:hAnsi="Times New (W1)"/>
                      <w:b/>
                      <w:sz w:val="18"/>
                      <w:szCs w:val="18"/>
                    </w:rPr>
                  </w:pPr>
                  <w:r w:rsidRPr="00CC4EA2">
                    <w:rPr>
                      <w:rFonts w:ascii="Times New (W1)" w:hAnsi="Times New (W1)"/>
                      <w:b/>
                      <w:color w:val="000000"/>
                      <w:sz w:val="18"/>
                      <w:szCs w:val="18"/>
                    </w:rPr>
                    <w:t>ATTESTAZIONE DI RINNOVO</w:t>
                  </w:r>
                  <w:r w:rsidRPr="00CC4EA2">
                    <w:rPr>
                      <w:rFonts w:ascii="Times New (W1)" w:hAnsi="Times New (W1)"/>
                      <w:b/>
                      <w:color w:val="0000FF"/>
                      <w:sz w:val="18"/>
                      <w:szCs w:val="18"/>
                    </w:rPr>
                    <w:t xml:space="preserve"> </w:t>
                  </w:r>
                  <w:r w:rsidRPr="00CC4EA2">
                    <w:rPr>
                      <w:rFonts w:ascii="Times New (W1)" w:hAnsi="Times New (W1)"/>
                      <w:b/>
                      <w:color w:val="000000"/>
                      <w:sz w:val="18"/>
                      <w:szCs w:val="18"/>
                    </w:rPr>
                    <w:t xml:space="preserve">PERIODICO </w:t>
                  </w:r>
                  <w:r w:rsidRPr="00CC4EA2">
                    <w:rPr>
                      <w:rFonts w:ascii="Times New (W1)" w:hAnsi="Times New (W1)"/>
                      <w:b/>
                      <w:caps/>
                      <w:sz w:val="18"/>
                      <w:szCs w:val="18"/>
                    </w:rPr>
                    <w:t xml:space="preserve">PER DEPOSITI DI GPL IN SERBATOI FISSI DI CAPACITà NON SUPERIORE A </w:t>
                  </w:r>
                  <w:smartTag w:uri="urn:schemas-microsoft-com:office:smarttags" w:element="metricconverter">
                    <w:smartTagPr>
                      <w:attr w:name="ProductID" w:val="5 m3"/>
                    </w:smartTagPr>
                    <w:smartTag w:uri="urn:schemas-microsoft-com:office:smarttags" w:element="date">
                      <w:smartTagPr>
                        <w:attr w:name="ProductID" w:val="5 m3"/>
                      </w:smartTagPr>
                      <w:r w:rsidRPr="00CC4EA2">
                        <w:rPr>
                          <w:rFonts w:ascii="Times New (W1)" w:hAnsi="Times New (W1)"/>
                          <w:b/>
                          <w:caps/>
                          <w:sz w:val="18"/>
                          <w:szCs w:val="18"/>
                        </w:rPr>
                        <w:t>5 M</w:t>
                      </w:r>
                      <w:r w:rsidRPr="00CC4EA2">
                        <w:rPr>
                          <w:rFonts w:ascii="Times New (W1)" w:hAnsi="Times New (W1)"/>
                          <w:b/>
                          <w:caps/>
                          <w:sz w:val="18"/>
                          <w:szCs w:val="18"/>
                          <w:vertAlign w:val="superscript"/>
                        </w:rPr>
                        <w:t>3</w:t>
                      </w:r>
                    </w:smartTag>
                  </w:smartTag>
                </w:p>
                <w:p w:rsidR="00C54EFC" w:rsidRPr="00CC4EA2" w:rsidRDefault="00C54EFC" w:rsidP="00C54EFC">
                  <w:pPr>
                    <w:jc w:val="center"/>
                  </w:pPr>
                  <w:r w:rsidRPr="00D401E4">
                    <w:rPr>
                      <w:sz w:val="18"/>
                      <w:szCs w:val="18"/>
                    </w:rPr>
                    <w:t>non a servizio di attività di cui all’allegato I del DPR 01/08/2011 n. 151</w:t>
                  </w:r>
                </w:p>
              </w:txbxContent>
            </v:textbox>
          </v:shape>
        </w:pict>
      </w:r>
      <w:r w:rsidRPr="00194E70">
        <w:rPr>
          <w:b/>
          <w:sz w:val="26"/>
        </w:rPr>
        <w:t>AL COMANDO PROVINCIALE DEI VIGILI DEL FUOCO DI</w:t>
      </w:r>
    </w:p>
    <w:p w:rsidR="00C54EFC" w:rsidRPr="00194E70" w:rsidRDefault="00C54EFC" w:rsidP="00C54EFC">
      <w:pPr>
        <w:pStyle w:val="Primarigaparagrafo"/>
        <w:spacing w:before="120"/>
        <w:ind w:left="0" w:right="-1" w:firstLine="0"/>
        <w:jc w:val="center"/>
        <w:rPr>
          <w:rFonts w:ascii="Courier New" w:hAnsi="Courier New"/>
          <w:b/>
          <w:sz w:val="26"/>
          <w:u w:val="single"/>
        </w:rPr>
      </w:pPr>
      <w:permStart w:id="1" w:edGrp="everyone"/>
      <w:r w:rsidRPr="00194E70">
        <w:rPr>
          <w:rFonts w:ascii="Courier New" w:hAnsi="Courier New"/>
          <w:b/>
          <w:sz w:val="26"/>
          <w:u w:val="single"/>
        </w:rPr>
        <w:t>______</w:t>
      </w:r>
      <w:r w:rsidRPr="00194E70">
        <w:rPr>
          <w:rFonts w:ascii="Courier New" w:hAnsi="Courier New"/>
          <w:snapToGrid w:val="0"/>
          <w:u w:val="single"/>
        </w:rPr>
        <w:fldChar w:fldCharType="begin">
          <w:ffData>
            <w:name w:val=""/>
            <w:enabled/>
            <w:calcOnExit w:val="0"/>
            <w:textInput>
              <w:maxLength w:val="44"/>
              <w:format w:val="Prima maiuscola"/>
            </w:textInput>
          </w:ffData>
        </w:fldChar>
      </w:r>
      <w:r w:rsidRPr="00194E70">
        <w:rPr>
          <w:rFonts w:ascii="Courier New" w:hAnsi="Courier New"/>
          <w:snapToGrid w:val="0"/>
          <w:u w:val="single"/>
        </w:rPr>
        <w:instrText xml:space="preserve"> FORMTEXT </w:instrText>
      </w:r>
      <w:r w:rsidRPr="00194E70">
        <w:rPr>
          <w:rFonts w:ascii="Courier New" w:hAnsi="Courier New"/>
          <w:snapToGrid w:val="0"/>
          <w:u w:val="single"/>
        </w:rPr>
      </w:r>
      <w:r w:rsidRPr="00194E70">
        <w:rPr>
          <w:rFonts w:ascii="Courier New" w:hAnsi="Courier New"/>
          <w:snapToGrid w:val="0"/>
          <w:u w:val="single"/>
        </w:rPr>
        <w:fldChar w:fldCharType="separate"/>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noProof/>
          <w:snapToGrid w:val="0"/>
          <w:u w:val="single"/>
        </w:rPr>
        <w:t> </w:t>
      </w:r>
      <w:r w:rsidRPr="00194E70">
        <w:rPr>
          <w:rFonts w:ascii="Courier New" w:hAnsi="Courier New"/>
          <w:snapToGrid w:val="0"/>
          <w:u w:val="single"/>
        </w:rPr>
        <w:fldChar w:fldCharType="end"/>
      </w:r>
      <w:r w:rsidRPr="00194E70">
        <w:rPr>
          <w:rFonts w:ascii="Courier New" w:hAnsi="Courier New"/>
          <w:b/>
          <w:sz w:val="26"/>
          <w:u w:val="single"/>
        </w:rPr>
        <w:t>________</w:t>
      </w:r>
      <w:permEnd w:id="1"/>
    </w:p>
    <w:p w:rsidR="00C54EFC" w:rsidRPr="00194E70" w:rsidRDefault="00C54EFC" w:rsidP="00C54EFC">
      <w:pPr>
        <w:pStyle w:val="Primarigaparagrafo"/>
        <w:ind w:left="0" w:right="0" w:firstLine="0"/>
        <w:jc w:val="center"/>
        <w:rPr>
          <w:rFonts w:ascii="Times New Roman" w:hAnsi="Times New Roman"/>
          <w:snapToGrid w:val="0"/>
          <w:sz w:val="12"/>
        </w:rPr>
      </w:pPr>
      <w:r w:rsidRPr="00194E70">
        <w:rPr>
          <w:rFonts w:ascii="Times New Roman" w:hAnsi="Times New Roman"/>
          <w:snapToGrid w:val="0"/>
          <w:sz w:val="12"/>
        </w:rPr>
        <w:t>Provincia</w:t>
      </w:r>
    </w:p>
    <w:p w:rsidR="00C54EFC" w:rsidRPr="00194E70" w:rsidRDefault="00C54EFC" w:rsidP="00C54EFC">
      <w:pPr>
        <w:pStyle w:val="Primarigaparagrafo"/>
        <w:ind w:left="0" w:right="0" w:firstLine="0"/>
        <w:jc w:val="center"/>
        <w:rPr>
          <w:rFonts w:ascii="Times New Roman" w:hAnsi="Times New Roman"/>
          <w:snapToGrid w:val="0"/>
          <w:sz w:val="12"/>
        </w:rPr>
      </w:pPr>
    </w:p>
    <w:p w:rsidR="00C54EFC" w:rsidRPr="00194E70" w:rsidRDefault="00C54EFC" w:rsidP="00C54EFC">
      <w:pPr>
        <w:autoSpaceDE w:val="0"/>
        <w:autoSpaceDN w:val="0"/>
        <w:adjustRightInd w:val="0"/>
        <w:jc w:val="center"/>
        <w:rPr>
          <w:rFonts w:ascii="Arial" w:hAnsi="Arial" w:cs="Arial"/>
          <w:b/>
          <w:bCs/>
          <w:sz w:val="24"/>
          <w:szCs w:val="24"/>
        </w:rPr>
      </w:pPr>
      <w:r w:rsidRPr="00194E70">
        <w:rPr>
          <w:rFonts w:ascii="Arial" w:hAnsi="Arial" w:cs="Arial"/>
          <w:b/>
          <w:bCs/>
          <w:sz w:val="24"/>
          <w:szCs w:val="24"/>
        </w:rPr>
        <w:t>ATTESTAZIONE DI RINNOVO PERIODICO DI CONFORMITA’ ANTINCENDIO</w:t>
      </w:r>
    </w:p>
    <w:p w:rsidR="00C54EFC" w:rsidRPr="00194E70" w:rsidRDefault="00C54EFC" w:rsidP="00C54EFC">
      <w:pPr>
        <w:pStyle w:val="Primarigaparagrafo"/>
        <w:ind w:left="0" w:right="0" w:firstLine="0"/>
        <w:jc w:val="center"/>
        <w:rPr>
          <w:rFonts w:ascii="Times New Roman" w:hAnsi="Times New Roman"/>
          <w:szCs w:val="22"/>
          <w:lang w:val="de-DE"/>
        </w:rPr>
      </w:pPr>
      <w:r w:rsidRPr="00194E70">
        <w:rPr>
          <w:rFonts w:ascii="Times New Roman" w:hAnsi="Times New Roman"/>
          <w:bCs/>
          <w:sz w:val="24"/>
          <w:szCs w:val="24"/>
          <w:lang w:val="de-DE"/>
        </w:rPr>
        <w:t>(</w:t>
      </w:r>
      <w:r w:rsidRPr="00194E70">
        <w:rPr>
          <w:rFonts w:ascii="Times New Roman" w:hAnsi="Times New Roman"/>
          <w:bCs/>
          <w:lang w:val="de-DE"/>
        </w:rPr>
        <w:t>art. 5 del D.P.R. 01/08/2011 n. 151)</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09"/>
        <w:gridCol w:w="142"/>
        <w:gridCol w:w="425"/>
        <w:gridCol w:w="425"/>
        <w:gridCol w:w="1011"/>
        <w:gridCol w:w="1116"/>
        <w:gridCol w:w="567"/>
        <w:gridCol w:w="345"/>
        <w:gridCol w:w="346"/>
        <w:gridCol w:w="345"/>
        <w:gridCol w:w="239"/>
        <w:gridCol w:w="107"/>
        <w:gridCol w:w="345"/>
        <w:gridCol w:w="134"/>
        <w:gridCol w:w="212"/>
        <w:gridCol w:w="336"/>
        <w:gridCol w:w="70"/>
        <w:gridCol w:w="285"/>
        <w:gridCol w:w="345"/>
        <w:gridCol w:w="79"/>
        <w:gridCol w:w="214"/>
        <w:gridCol w:w="53"/>
        <w:gridCol w:w="345"/>
        <w:gridCol w:w="346"/>
        <w:gridCol w:w="176"/>
        <w:gridCol w:w="169"/>
        <w:gridCol w:w="346"/>
        <w:gridCol w:w="345"/>
        <w:gridCol w:w="789"/>
      </w:tblGrid>
      <w:tr w:rsidR="00C54EFC" w:rsidRPr="00194E70" w:rsidTr="00756D94">
        <w:trPr>
          <w:trHeight w:val="227"/>
        </w:trPr>
        <w:tc>
          <w:tcPr>
            <w:tcW w:w="1276" w:type="dxa"/>
            <w:gridSpan w:val="3"/>
            <w:tcBorders>
              <w:top w:val="nil"/>
              <w:left w:val="nil"/>
              <w:bottom w:val="nil"/>
            </w:tcBorders>
            <w:vAlign w:val="center"/>
          </w:tcPr>
          <w:p w:rsidR="00C54EFC" w:rsidRPr="00194E70" w:rsidRDefault="00C54EFC" w:rsidP="00756D94">
            <w:pPr>
              <w:pStyle w:val="Corpodeltesto-luraschi"/>
              <w:snapToGrid w:val="0"/>
            </w:pPr>
            <w:permStart w:id="2" w:edGrp="everyone" w:colFirst="2" w:colLast="2"/>
            <w:permStart w:id="3" w:edGrp="everyone" w:colFirst="1" w:colLast="1"/>
            <w:r w:rsidRPr="00194E70">
              <w:t>Il sottoscritto</w:t>
            </w:r>
          </w:p>
        </w:tc>
        <w:tc>
          <w:tcPr>
            <w:tcW w:w="5528" w:type="dxa"/>
            <w:gridSpan w:val="13"/>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562" w:type="dxa"/>
            <w:gridSpan w:val="13"/>
            <w:tcBorders>
              <w:top w:val="nil"/>
            </w:tcBorders>
            <w:vAlign w:val="center"/>
          </w:tcPr>
          <w:p w:rsidR="00C54EFC" w:rsidRPr="00194E70" w:rsidRDefault="00C54EFC" w:rsidP="00756D94">
            <w:pPr>
              <w:pStyle w:val="Corpodeltesto-luraschi"/>
              <w:snapToGrid w:val="0"/>
              <w:rPr>
                <w:rFonts w:ascii="Courier New" w:hAnsi="Courier New"/>
                <w:lang/>
              </w:rPr>
            </w:pPr>
          </w:p>
        </w:tc>
      </w:tr>
      <w:permEnd w:id="2"/>
      <w:permEnd w:id="3"/>
      <w:tr w:rsidR="00C54EFC" w:rsidRPr="00194E70" w:rsidTr="00756D94">
        <w:tblPrEx>
          <w:tblCellMar>
            <w:left w:w="0" w:type="dxa"/>
            <w:right w:w="0" w:type="dxa"/>
          </w:tblCellMar>
        </w:tblPrEx>
        <w:tc>
          <w:tcPr>
            <w:tcW w:w="1276" w:type="dxa"/>
            <w:gridSpan w:val="3"/>
            <w:tcBorders>
              <w:top w:val="nil"/>
              <w:left w:val="nil"/>
              <w:bottom w:val="nil"/>
              <w:right w:val="nil"/>
            </w:tcBorders>
          </w:tcPr>
          <w:p w:rsidR="00C54EFC" w:rsidRPr="00194E70" w:rsidRDefault="00C54EFC" w:rsidP="00756D94">
            <w:pPr>
              <w:pStyle w:val="Corpodeltestopiccolo-Luraschi"/>
              <w:snapToGrid w:val="0"/>
            </w:pPr>
          </w:p>
        </w:tc>
        <w:tc>
          <w:tcPr>
            <w:tcW w:w="5528" w:type="dxa"/>
            <w:gridSpan w:val="13"/>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cognome</w:t>
            </w:r>
          </w:p>
        </w:tc>
        <w:tc>
          <w:tcPr>
            <w:tcW w:w="3562" w:type="dxa"/>
            <w:gridSpan w:val="13"/>
            <w:tcBorders>
              <w:left w:val="nil"/>
              <w:bottom w:val="nil"/>
              <w:right w:val="nil"/>
            </w:tcBorders>
          </w:tcPr>
          <w:p w:rsidR="00C54EFC" w:rsidRPr="00194E70" w:rsidRDefault="00C54EFC" w:rsidP="00756D94">
            <w:pPr>
              <w:snapToGrid w:val="0"/>
              <w:jc w:val="center"/>
              <w:rPr>
                <w:sz w:val="14"/>
                <w:szCs w:val="14"/>
              </w:rPr>
            </w:pPr>
            <w:r w:rsidRPr="00194E70">
              <w:rPr>
                <w:sz w:val="14"/>
                <w:szCs w:val="14"/>
              </w:rPr>
              <w:t>nome</w:t>
            </w:r>
          </w:p>
        </w:tc>
      </w:tr>
      <w:tr w:rsidR="00C54EFC" w:rsidRPr="00194E70" w:rsidTr="00756D94">
        <w:trPr>
          <w:trHeight w:val="227"/>
        </w:trPr>
        <w:tc>
          <w:tcPr>
            <w:tcW w:w="1276" w:type="dxa"/>
            <w:gridSpan w:val="3"/>
            <w:tcBorders>
              <w:top w:val="nil"/>
              <w:left w:val="nil"/>
              <w:bottom w:val="nil"/>
            </w:tcBorders>
            <w:vAlign w:val="center"/>
          </w:tcPr>
          <w:p w:rsidR="00C54EFC" w:rsidRPr="00194E70" w:rsidRDefault="00C54EFC" w:rsidP="00756D94">
            <w:pPr>
              <w:pStyle w:val="Corpodeltesto-luraschi"/>
              <w:snapToGrid w:val="0"/>
            </w:pPr>
            <w:permStart w:id="4" w:edGrp="everyone" w:colFirst="1" w:colLast="1"/>
            <w:permStart w:id="5" w:edGrp="everyone" w:colFirst="2" w:colLast="2"/>
            <w:permStart w:id="6" w:edGrp="everyone" w:colFirst="3" w:colLast="3"/>
            <w:permStart w:id="7" w:edGrp="everyone" w:colFirst="4" w:colLast="4"/>
            <w:r w:rsidRPr="00194E70">
              <w:t>domiciliato in</w:t>
            </w:r>
          </w:p>
        </w:tc>
        <w:tc>
          <w:tcPr>
            <w:tcW w:w="4394" w:type="dxa"/>
            <w:gridSpan w:val="8"/>
            <w:tcBorders>
              <w:top w:val="nil"/>
            </w:tcBorders>
            <w:vAlign w:val="center"/>
          </w:tcPr>
          <w:p w:rsidR="00C54EFC" w:rsidRPr="00194E70" w:rsidRDefault="00C54EFC" w:rsidP="00756D94">
            <w:pPr>
              <w:pStyle w:val="Corpodeltesto-luraschi"/>
              <w:snapToGrid w:val="0"/>
              <w:rPr>
                <w:rFonts w:ascii="Courier New" w:hAnsi="Courier New"/>
                <w:lang/>
              </w:rPr>
            </w:pPr>
          </w:p>
        </w:tc>
        <w:tc>
          <w:tcPr>
            <w:tcW w:w="1134" w:type="dxa"/>
            <w:gridSpan w:val="5"/>
            <w:tcBorders>
              <w:top w:val="nil"/>
            </w:tcBorders>
          </w:tcPr>
          <w:p w:rsidR="00C54EFC" w:rsidRPr="00194E70" w:rsidRDefault="00C54EFC" w:rsidP="00756D94">
            <w:pPr>
              <w:pStyle w:val="Corpodeltesto-luraschi"/>
              <w:snapToGrid w:val="0"/>
              <w:rPr>
                <w:rFonts w:ascii="Courier New" w:hAnsi="Courier New"/>
                <w:lang/>
              </w:rPr>
            </w:pPr>
          </w:p>
        </w:tc>
        <w:tc>
          <w:tcPr>
            <w:tcW w:w="993" w:type="dxa"/>
            <w:gridSpan w:val="5"/>
            <w:tcBorders>
              <w:top w:val="nil"/>
            </w:tcBorders>
          </w:tcPr>
          <w:p w:rsidR="00C54EFC" w:rsidRPr="00194E70" w:rsidRDefault="00C54EFC" w:rsidP="00756D94">
            <w:pPr>
              <w:pStyle w:val="Corpodeltesto-luraschi"/>
              <w:snapToGrid w:val="0"/>
              <w:rPr>
                <w:rFonts w:ascii="Courier New" w:hAnsi="Courier New"/>
                <w:lang/>
              </w:rPr>
            </w:pPr>
          </w:p>
        </w:tc>
        <w:tc>
          <w:tcPr>
            <w:tcW w:w="2569" w:type="dxa"/>
            <w:gridSpan w:val="8"/>
            <w:tcBorders>
              <w:top w:val="nil"/>
            </w:tcBorders>
          </w:tcPr>
          <w:p w:rsidR="00C54EFC" w:rsidRPr="00194E70" w:rsidRDefault="00C54EFC" w:rsidP="00756D94">
            <w:pPr>
              <w:pStyle w:val="Corpodeltesto-luraschi"/>
              <w:snapToGrid w:val="0"/>
              <w:rPr>
                <w:rFonts w:ascii="Courier New" w:hAnsi="Courier New"/>
                <w:lang/>
              </w:rPr>
            </w:pPr>
          </w:p>
        </w:tc>
      </w:tr>
      <w:permEnd w:id="4"/>
      <w:permEnd w:id="5"/>
      <w:permEnd w:id="6"/>
      <w:permEnd w:id="7"/>
      <w:tr w:rsidR="00C54EFC" w:rsidRPr="00194E70" w:rsidTr="00756D94">
        <w:tblPrEx>
          <w:tblCellMar>
            <w:left w:w="0" w:type="dxa"/>
            <w:right w:w="0" w:type="dxa"/>
          </w:tblCellMar>
        </w:tblPrEx>
        <w:trPr>
          <w:trHeight w:val="196"/>
        </w:trPr>
        <w:tc>
          <w:tcPr>
            <w:tcW w:w="1276" w:type="dxa"/>
            <w:gridSpan w:val="3"/>
            <w:tcBorders>
              <w:top w:val="nil"/>
              <w:left w:val="nil"/>
              <w:bottom w:val="nil"/>
              <w:right w:val="nil"/>
            </w:tcBorders>
          </w:tcPr>
          <w:p w:rsidR="00C54EFC" w:rsidRPr="00194E70" w:rsidRDefault="00C54EFC" w:rsidP="00756D94">
            <w:pPr>
              <w:pStyle w:val="Corpodeltestopiccolo-Luraschi"/>
              <w:snapToGrid w:val="0"/>
              <w:rPr>
                <w:b/>
                <w:szCs w:val="12"/>
                <w:lang/>
              </w:rPr>
            </w:pPr>
          </w:p>
        </w:tc>
        <w:tc>
          <w:tcPr>
            <w:tcW w:w="4394" w:type="dxa"/>
            <w:gridSpan w:val="8"/>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w:t>
            </w:r>
          </w:p>
        </w:tc>
        <w:tc>
          <w:tcPr>
            <w:tcW w:w="1134"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n. civico</w:t>
            </w:r>
          </w:p>
        </w:tc>
        <w:tc>
          <w:tcPr>
            <w:tcW w:w="993" w:type="dxa"/>
            <w:gridSpan w:val="5"/>
            <w:tcBorders>
              <w:left w:val="nil"/>
              <w:bottom w:val="nil"/>
              <w:right w:val="nil"/>
            </w:tcBorders>
          </w:tcPr>
          <w:p w:rsidR="00C54EFC" w:rsidRPr="00194E70" w:rsidRDefault="00C54EFC" w:rsidP="00756D94">
            <w:pPr>
              <w:pStyle w:val="Corpodeltestopiccolo-Luraschi"/>
              <w:snapToGrid w:val="0"/>
              <w:rPr>
                <w:sz w:val="14"/>
                <w:szCs w:val="14"/>
                <w:lang w:val="en-GB"/>
              </w:rPr>
            </w:pPr>
            <w:r w:rsidRPr="00194E70">
              <w:rPr>
                <w:sz w:val="14"/>
                <w:szCs w:val="14"/>
                <w:lang w:val="en-GB"/>
              </w:rPr>
              <w:t>c.a.p.</w:t>
            </w:r>
          </w:p>
        </w:tc>
        <w:tc>
          <w:tcPr>
            <w:tcW w:w="2569" w:type="dxa"/>
            <w:gridSpan w:val="8"/>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rPr>
              <w:t>comune</w:t>
            </w:r>
          </w:p>
        </w:tc>
      </w:tr>
      <w:tr w:rsidR="00C54EFC" w:rsidRPr="00194E70" w:rsidTr="00756D94">
        <w:trPr>
          <w:trHeight w:val="227"/>
        </w:trPr>
        <w:tc>
          <w:tcPr>
            <w:tcW w:w="851" w:type="dxa"/>
            <w:gridSpan w:val="2"/>
            <w:tcBorders>
              <w:top w:val="nil"/>
            </w:tcBorders>
          </w:tcPr>
          <w:p w:rsidR="00C54EFC" w:rsidRPr="00194E70" w:rsidRDefault="00C54EFC" w:rsidP="00756D94">
            <w:pPr>
              <w:pStyle w:val="Corpodeltesto-luraschi"/>
              <w:snapToGrid w:val="0"/>
              <w:rPr>
                <w:rFonts w:ascii="Courier New" w:hAnsi="Courier New"/>
                <w:lang/>
              </w:rPr>
            </w:pPr>
            <w:permStart w:id="8" w:edGrp="everyone" w:colFirst="0" w:colLast="0"/>
            <w:permStart w:id="9" w:edGrp="everyone" w:colFirst="1" w:colLast="1"/>
            <w:permStart w:id="10" w:edGrp="everyone" w:colFirst="2" w:colLast="2"/>
            <w:permStart w:id="11" w:edGrp="everyone" w:colFirst="3" w:colLast="3"/>
            <w:permStart w:id="12" w:edGrp="everyone" w:colFirst="4" w:colLast="4"/>
            <w:permStart w:id="13" w:edGrp="everyone" w:colFirst="5" w:colLast="5"/>
            <w:permStart w:id="14" w:edGrp="everyone" w:colFirst="6" w:colLast="6"/>
            <w:permStart w:id="15" w:edGrp="everyone" w:colFirst="7" w:colLast="7"/>
            <w:permStart w:id="16" w:edGrp="everyone" w:colFirst="8" w:colLast="8"/>
            <w:permStart w:id="17" w:edGrp="everyone" w:colFirst="9" w:colLast="9"/>
            <w:permStart w:id="18" w:edGrp="everyone" w:colFirst="10" w:colLast="10"/>
            <w:permStart w:id="19" w:edGrp="everyone" w:colFirst="11" w:colLast="11"/>
            <w:permStart w:id="20" w:edGrp="everyone" w:colFirst="12" w:colLast="12"/>
            <w:permStart w:id="21" w:edGrp="everyone" w:colFirst="13" w:colLast="13"/>
            <w:permStart w:id="22" w:edGrp="everyone" w:colFirst="14" w:colLast="14"/>
            <w:permStart w:id="23" w:edGrp="everyone" w:colFirst="15" w:colLast="15"/>
            <w:permStart w:id="24" w:edGrp="everyone" w:colFirst="16" w:colLast="16"/>
            <w:permStart w:id="25" w:edGrp="everyone" w:colFirst="17" w:colLast="17"/>
            <w:permStart w:id="26" w:edGrp="everyone" w:colFirst="18" w:colLast="18"/>
          </w:p>
        </w:tc>
        <w:tc>
          <w:tcPr>
            <w:tcW w:w="2977" w:type="dxa"/>
            <w:gridSpan w:val="4"/>
            <w:tcBorders>
              <w:top w:val="nil"/>
            </w:tcBorders>
            <w:vAlign w:val="center"/>
          </w:tcPr>
          <w:p w:rsidR="00C54EFC" w:rsidRPr="00194E70" w:rsidRDefault="00C54EFC" w:rsidP="00756D94">
            <w:pPr>
              <w:pStyle w:val="Corpodeltesto-luraschi"/>
              <w:tabs>
                <w:tab w:val="left" w:pos="3332"/>
              </w:tabs>
              <w:snapToGrid w:val="0"/>
              <w:rPr>
                <w:rFonts w:ascii="Courier New" w:hAnsi="Courier New"/>
                <w:lang/>
              </w:rPr>
            </w:pPr>
          </w:p>
        </w:tc>
        <w:tc>
          <w:tcPr>
            <w:tcW w:w="567" w:type="dxa"/>
            <w:tcBorders>
              <w:top w:val="nil"/>
            </w:tcBorders>
            <w:vAlign w:val="center"/>
          </w:tcPr>
          <w:p w:rsidR="00C54EFC" w:rsidRPr="00194E70" w:rsidRDefault="00C54EFC" w:rsidP="00756D94">
            <w:pPr>
              <w:pStyle w:val="Corpodeltesto-luraschi"/>
              <w:tabs>
                <w:tab w:val="left" w:pos="3332"/>
              </w:tabs>
              <w:snapToGrid w:val="0"/>
            </w:pPr>
            <w:r w:rsidRPr="00194E70">
              <w:t>C.F.</w:t>
            </w: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3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55"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gridSpan w:val="3"/>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gridSpan w:val="2"/>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6"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345" w:type="dxa"/>
            <w:tcBorders>
              <w:top w:val="nil"/>
            </w:tcBorders>
            <w:vAlign w:val="center"/>
          </w:tcPr>
          <w:p w:rsidR="00C54EFC" w:rsidRPr="00194E70" w:rsidRDefault="00C54EFC" w:rsidP="00756D94">
            <w:pPr>
              <w:pStyle w:val="Corpodeltesto-luraschi"/>
              <w:snapToGrid w:val="0"/>
              <w:rPr>
                <w:rFonts w:ascii="Courier New" w:hAnsi="Courier New"/>
                <w:lang/>
              </w:rPr>
            </w:pPr>
          </w:p>
        </w:tc>
        <w:tc>
          <w:tcPr>
            <w:tcW w:w="789" w:type="dxa"/>
            <w:tcBorders>
              <w:top w:val="nil"/>
            </w:tcBorders>
            <w:vAlign w:val="center"/>
          </w:tcPr>
          <w:p w:rsidR="00C54EFC" w:rsidRPr="00194E70" w:rsidRDefault="00C54EFC" w:rsidP="00756D94">
            <w:pPr>
              <w:pStyle w:val="Corpodeltesto-luraschi"/>
              <w:snapToGrid w:val="0"/>
              <w:rPr>
                <w:rFonts w:ascii="Courier New" w:hAnsi="Courier New"/>
                <w:lang/>
              </w:rPr>
            </w:pPr>
          </w:p>
        </w:tc>
      </w:tr>
      <w:permEnd w:id="8"/>
      <w:permEnd w:id="9"/>
      <w:permEnd w:id="10"/>
      <w:permEnd w:id="11"/>
      <w:permEnd w:id="12"/>
      <w:permEnd w:id="13"/>
      <w:permEnd w:id="14"/>
      <w:permEnd w:id="15"/>
      <w:permEnd w:id="16"/>
      <w:permEnd w:id="17"/>
      <w:permEnd w:id="18"/>
      <w:permEnd w:id="19"/>
      <w:permEnd w:id="20"/>
      <w:permEnd w:id="21"/>
      <w:permEnd w:id="22"/>
      <w:permEnd w:id="23"/>
      <w:permEnd w:id="24"/>
      <w:permEnd w:id="25"/>
      <w:permEnd w:id="26"/>
      <w:tr w:rsidR="00C54EFC" w:rsidRPr="00194E70" w:rsidTr="00756D94">
        <w:tblPrEx>
          <w:tblCellMar>
            <w:left w:w="0" w:type="dxa"/>
            <w:right w:w="0" w:type="dxa"/>
          </w:tblCellMar>
        </w:tblPrEx>
        <w:tc>
          <w:tcPr>
            <w:tcW w:w="851" w:type="dxa"/>
            <w:gridSpan w:val="2"/>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provincia</w:t>
            </w:r>
          </w:p>
        </w:tc>
        <w:tc>
          <w:tcPr>
            <w:tcW w:w="2977" w:type="dxa"/>
            <w:gridSpan w:val="4"/>
            <w:tcBorders>
              <w:left w:val="nil"/>
              <w:bottom w:val="nil"/>
              <w:right w:val="nil"/>
            </w:tcBorders>
            <w:vAlign w:val="center"/>
          </w:tcPr>
          <w:p w:rsidR="00C54EFC" w:rsidRPr="00194E70" w:rsidRDefault="00C54EFC" w:rsidP="00756D94">
            <w:pPr>
              <w:pStyle w:val="Corpodeltestopiccolo-Luraschi"/>
              <w:snapToGrid w:val="0"/>
              <w:rPr>
                <w:sz w:val="14"/>
                <w:szCs w:val="14"/>
              </w:rPr>
            </w:pPr>
            <w:r w:rsidRPr="00194E70">
              <w:rPr>
                <w:sz w:val="14"/>
                <w:szCs w:val="14"/>
              </w:rPr>
              <w:t>telefono</w:t>
            </w:r>
          </w:p>
        </w:tc>
        <w:tc>
          <w:tcPr>
            <w:tcW w:w="6538" w:type="dxa"/>
            <w:gridSpan w:val="23"/>
            <w:tcBorders>
              <w:left w:val="nil"/>
              <w:bottom w:val="nil"/>
              <w:right w:val="nil"/>
            </w:tcBorders>
            <w:vAlign w:val="center"/>
          </w:tcPr>
          <w:p w:rsidR="00C54EFC" w:rsidRPr="00194E70" w:rsidRDefault="00C54EFC" w:rsidP="00756D94">
            <w:pPr>
              <w:snapToGrid w:val="0"/>
              <w:jc w:val="center"/>
              <w:rPr>
                <w:rFonts w:ascii="Courier New" w:hAnsi="Courier New"/>
                <w:sz w:val="14"/>
                <w:szCs w:val="14"/>
                <w:lang/>
              </w:rPr>
            </w:pPr>
            <w:r w:rsidRPr="00194E70">
              <w:rPr>
                <w:sz w:val="14"/>
                <w:szCs w:val="14"/>
              </w:rPr>
              <w:t>codice fiscale della persona fisica</w:t>
            </w:r>
          </w:p>
        </w:tc>
      </w:tr>
      <w:tr w:rsidR="00C54EFC" w:rsidRPr="00194E70" w:rsidTr="00756D94">
        <w:trPr>
          <w:trHeight w:val="227"/>
        </w:trPr>
        <w:tc>
          <w:tcPr>
            <w:tcW w:w="2712" w:type="dxa"/>
            <w:gridSpan w:val="5"/>
            <w:tcBorders>
              <w:top w:val="nil"/>
            </w:tcBorders>
          </w:tcPr>
          <w:p w:rsidR="00C54EFC" w:rsidRPr="00194E70" w:rsidRDefault="00C54EFC" w:rsidP="00756D94">
            <w:pPr>
              <w:pStyle w:val="Corpodeltesto-luraschi"/>
              <w:tabs>
                <w:tab w:val="left" w:pos="3332"/>
              </w:tabs>
              <w:snapToGrid w:val="0"/>
              <w:rPr>
                <w:rFonts w:ascii="Courier New" w:hAnsi="Courier New"/>
                <w:lang/>
              </w:rPr>
            </w:pPr>
            <w:permStart w:id="27" w:edGrp="everyone" w:colFirst="0" w:colLast="0"/>
            <w:permStart w:id="28" w:edGrp="everyone" w:colFirst="1" w:colLast="1"/>
            <w:permStart w:id="29" w:edGrp="everyone" w:colFirst="2" w:colLast="2"/>
          </w:p>
        </w:tc>
        <w:tc>
          <w:tcPr>
            <w:tcW w:w="3544" w:type="dxa"/>
            <w:gridSpan w:val="9"/>
            <w:tcBorders>
              <w:top w:val="nil"/>
            </w:tcBorders>
            <w:vAlign w:val="center"/>
          </w:tcPr>
          <w:p w:rsidR="00C54EFC" w:rsidRPr="00194E70" w:rsidRDefault="00C54EFC" w:rsidP="00756D94">
            <w:pPr>
              <w:pStyle w:val="Corpodeltesto-luraschi"/>
              <w:snapToGrid w:val="0"/>
              <w:rPr>
                <w:rFonts w:ascii="Courier New" w:hAnsi="Courier New"/>
                <w:lang/>
              </w:rPr>
            </w:pPr>
          </w:p>
        </w:tc>
        <w:tc>
          <w:tcPr>
            <w:tcW w:w="4110" w:type="dxa"/>
            <w:gridSpan w:val="15"/>
            <w:tcBorders>
              <w:top w:val="nil"/>
            </w:tcBorders>
            <w:vAlign w:val="center"/>
          </w:tcPr>
          <w:p w:rsidR="00C54EFC" w:rsidRPr="00194E70" w:rsidRDefault="00C54EFC" w:rsidP="00756D94">
            <w:pPr>
              <w:pStyle w:val="Corpodeltesto-luraschi"/>
              <w:snapToGrid w:val="0"/>
              <w:rPr>
                <w:rFonts w:ascii="Courier New" w:hAnsi="Courier New"/>
                <w:lang/>
              </w:rPr>
            </w:pPr>
          </w:p>
        </w:tc>
      </w:tr>
      <w:permEnd w:id="27"/>
      <w:permEnd w:id="28"/>
      <w:permEnd w:id="29"/>
      <w:tr w:rsidR="00C54EFC" w:rsidRPr="00194E70" w:rsidTr="00756D94">
        <w:tblPrEx>
          <w:tblCellMar>
            <w:left w:w="0" w:type="dxa"/>
            <w:right w:w="0" w:type="dxa"/>
          </w:tblCellMar>
        </w:tblPrEx>
        <w:trPr>
          <w:trHeight w:val="225"/>
        </w:trPr>
        <w:tc>
          <w:tcPr>
            <w:tcW w:w="2712"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fax</w:t>
            </w:r>
          </w:p>
        </w:tc>
        <w:tc>
          <w:tcPr>
            <w:tcW w:w="3544" w:type="dxa"/>
            <w:gridSpan w:val="9"/>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 di posta elettronica</w:t>
            </w:r>
          </w:p>
        </w:tc>
        <w:tc>
          <w:tcPr>
            <w:tcW w:w="4110" w:type="dxa"/>
            <w:gridSpan w:val="15"/>
            <w:tcBorders>
              <w:left w:val="nil"/>
              <w:bottom w:val="nil"/>
              <w:right w:val="nil"/>
            </w:tcBorders>
          </w:tcPr>
          <w:p w:rsidR="00C54EFC" w:rsidRPr="00194E70" w:rsidRDefault="00C54EFC" w:rsidP="00756D94">
            <w:pPr>
              <w:snapToGrid w:val="0"/>
              <w:jc w:val="center"/>
              <w:rPr>
                <w:sz w:val="14"/>
                <w:szCs w:val="14"/>
              </w:rPr>
            </w:pPr>
            <w:r w:rsidRPr="00194E70">
              <w:rPr>
                <w:sz w:val="14"/>
                <w:szCs w:val="14"/>
              </w:rPr>
              <w:t>Indirizzo di posta elettronica certificata</w:t>
            </w:r>
          </w:p>
        </w:tc>
      </w:tr>
      <w:tr w:rsidR="00C54EFC" w:rsidRPr="00194E70" w:rsidTr="00756D94">
        <w:trPr>
          <w:trHeight w:val="227"/>
        </w:trPr>
        <w:tc>
          <w:tcPr>
            <w:tcW w:w="1701" w:type="dxa"/>
            <w:gridSpan w:val="4"/>
            <w:tcBorders>
              <w:top w:val="nil"/>
              <w:left w:val="nil"/>
              <w:bottom w:val="nil"/>
            </w:tcBorders>
            <w:vAlign w:val="center"/>
          </w:tcPr>
          <w:p w:rsidR="00C54EFC" w:rsidRPr="00194E70" w:rsidRDefault="00C54EFC" w:rsidP="00756D94">
            <w:pPr>
              <w:pStyle w:val="Corpotesto"/>
              <w:snapToGrid w:val="0"/>
              <w:rPr>
                <w:rFonts w:ascii="Times New Roman" w:hAnsi="Times New Roman"/>
              </w:rPr>
            </w:pPr>
            <w:permStart w:id="30" w:edGrp="everyone" w:colFirst="1" w:colLast="1"/>
            <w:r w:rsidRPr="00194E70">
              <w:rPr>
                <w:rFonts w:ascii="Times New Roman" w:hAnsi="Times New Roman"/>
              </w:rPr>
              <w:t xml:space="preserve">nella sua qualità di </w:t>
            </w:r>
          </w:p>
        </w:tc>
        <w:tc>
          <w:tcPr>
            <w:tcW w:w="8665" w:type="dxa"/>
            <w:gridSpan w:val="25"/>
            <w:tcBorders>
              <w:top w:val="nil"/>
            </w:tcBorders>
            <w:vAlign w:val="center"/>
          </w:tcPr>
          <w:p w:rsidR="00C54EFC" w:rsidRPr="00194E70" w:rsidRDefault="00C54EFC" w:rsidP="00756D94">
            <w:pPr>
              <w:pStyle w:val="Corpotesto"/>
              <w:snapToGrid w:val="0"/>
              <w:rPr>
                <w:rFonts w:ascii="Courier New" w:hAnsi="Courier New"/>
                <w:lang/>
              </w:rPr>
            </w:pPr>
          </w:p>
        </w:tc>
      </w:tr>
      <w:permEnd w:id="30"/>
      <w:tr w:rsidR="00C54EFC" w:rsidRPr="00194E70" w:rsidTr="00756D94">
        <w:tblPrEx>
          <w:tblCellMar>
            <w:left w:w="0" w:type="dxa"/>
            <w:right w:w="0" w:type="dxa"/>
          </w:tblCellMar>
        </w:tblPrEx>
        <w:tc>
          <w:tcPr>
            <w:tcW w:w="1701" w:type="dxa"/>
            <w:gridSpan w:val="4"/>
            <w:tcBorders>
              <w:top w:val="nil"/>
              <w:left w:val="nil"/>
              <w:bottom w:val="nil"/>
              <w:right w:val="nil"/>
            </w:tcBorders>
            <w:vAlign w:val="center"/>
          </w:tcPr>
          <w:p w:rsidR="00C54EFC" w:rsidRPr="00194E70" w:rsidRDefault="00C54EFC" w:rsidP="00756D94">
            <w:pPr>
              <w:pStyle w:val="Corpotesto"/>
              <w:snapToGrid w:val="0"/>
              <w:jc w:val="center"/>
              <w:rPr>
                <w:rFonts w:ascii="Times New Roman" w:hAnsi="Times New Roman"/>
                <w:sz w:val="12"/>
              </w:rPr>
            </w:pPr>
          </w:p>
        </w:tc>
        <w:tc>
          <w:tcPr>
            <w:tcW w:w="8665" w:type="dxa"/>
            <w:gridSpan w:val="25"/>
            <w:tcBorders>
              <w:left w:val="nil"/>
              <w:bottom w:val="nil"/>
              <w:right w:val="nil"/>
            </w:tcBorders>
            <w:vAlign w:val="center"/>
          </w:tcPr>
          <w:p w:rsidR="00C54EFC" w:rsidRPr="00194E70" w:rsidRDefault="00C54EFC" w:rsidP="00756D94">
            <w:pPr>
              <w:snapToGrid w:val="0"/>
              <w:jc w:val="center"/>
              <w:rPr>
                <w:sz w:val="14"/>
                <w:szCs w:val="14"/>
              </w:rPr>
            </w:pPr>
            <w:r w:rsidRPr="00194E70">
              <w:rPr>
                <w:sz w:val="14"/>
                <w:szCs w:val="14"/>
              </w:rPr>
              <w:t>qualifica  rivestita  (titolare, legale rappresentante, amministratore, proprietario, gestore, etc.)</w:t>
            </w:r>
          </w:p>
        </w:tc>
      </w:tr>
      <w:tr w:rsidR="00C54EFC" w:rsidRPr="00194E70" w:rsidTr="00756D94">
        <w:trPr>
          <w:trHeight w:val="227"/>
        </w:trPr>
        <w:tc>
          <w:tcPr>
            <w:tcW w:w="709" w:type="dxa"/>
            <w:tcBorders>
              <w:top w:val="nil"/>
              <w:left w:val="nil"/>
              <w:bottom w:val="nil"/>
            </w:tcBorders>
            <w:vAlign w:val="center"/>
          </w:tcPr>
          <w:p w:rsidR="00C54EFC" w:rsidRPr="00194E70" w:rsidRDefault="00C54EFC" w:rsidP="00756D94">
            <w:pPr>
              <w:pStyle w:val="Corpodeltesto-luraschi"/>
              <w:snapToGrid w:val="0"/>
            </w:pPr>
            <w:permStart w:id="31" w:edGrp="everyone" w:colFirst="1" w:colLast="1"/>
            <w:r w:rsidRPr="00194E70">
              <w:t>della</w:t>
            </w:r>
          </w:p>
        </w:tc>
        <w:tc>
          <w:tcPr>
            <w:tcW w:w="9657" w:type="dxa"/>
            <w:gridSpan w:val="28"/>
            <w:tcBorders>
              <w:top w:val="nil"/>
            </w:tcBorders>
            <w:vAlign w:val="center"/>
          </w:tcPr>
          <w:p w:rsidR="00C54EFC" w:rsidRPr="00194E70" w:rsidRDefault="00C54EFC" w:rsidP="00756D94">
            <w:pPr>
              <w:pStyle w:val="Corpodeltesto-luraschi"/>
              <w:snapToGrid w:val="0"/>
              <w:rPr>
                <w:rFonts w:ascii="Courier New" w:hAnsi="Courier New"/>
                <w:lang/>
              </w:rPr>
            </w:pPr>
          </w:p>
        </w:tc>
      </w:tr>
      <w:permEnd w:id="31"/>
      <w:tr w:rsidR="00C54EFC" w:rsidRPr="00194E70" w:rsidTr="00756D94">
        <w:tblPrEx>
          <w:tblCellMar>
            <w:left w:w="0" w:type="dxa"/>
            <w:right w:w="0" w:type="dxa"/>
          </w:tblCellMar>
        </w:tblPrEx>
        <w:tc>
          <w:tcPr>
            <w:tcW w:w="709" w:type="dxa"/>
            <w:tcBorders>
              <w:top w:val="nil"/>
              <w:left w:val="nil"/>
              <w:bottom w:val="nil"/>
              <w:right w:val="nil"/>
            </w:tcBorders>
          </w:tcPr>
          <w:p w:rsidR="00C54EFC" w:rsidRPr="00194E70" w:rsidRDefault="00C54EFC" w:rsidP="00756D94">
            <w:pPr>
              <w:pStyle w:val="Corpodeltestopiccolo-Luraschi"/>
              <w:snapToGrid w:val="0"/>
            </w:pPr>
          </w:p>
        </w:tc>
        <w:tc>
          <w:tcPr>
            <w:tcW w:w="9657" w:type="dxa"/>
            <w:gridSpan w:val="28"/>
            <w:tcBorders>
              <w:left w:val="nil"/>
              <w:bottom w:val="nil"/>
              <w:right w:val="nil"/>
            </w:tcBorders>
          </w:tcPr>
          <w:p w:rsidR="00C54EFC" w:rsidRPr="00194E70" w:rsidRDefault="00C54EFC" w:rsidP="00756D94">
            <w:pPr>
              <w:snapToGrid w:val="0"/>
              <w:jc w:val="center"/>
              <w:rPr>
                <w:sz w:val="14"/>
                <w:szCs w:val="14"/>
              </w:rPr>
            </w:pPr>
            <w:r w:rsidRPr="00194E70">
              <w:rPr>
                <w:sz w:val="14"/>
                <w:szCs w:val="14"/>
              </w:rPr>
              <w:t>ragione  sociale ditta, impresa, ente, società, associazione, etc.</w:t>
            </w:r>
          </w:p>
        </w:tc>
      </w:tr>
      <w:tr w:rsidR="00C54EFC" w:rsidRPr="00194E70" w:rsidTr="00756D94">
        <w:trPr>
          <w:trHeight w:val="227"/>
        </w:trPr>
        <w:tc>
          <w:tcPr>
            <w:tcW w:w="1276" w:type="dxa"/>
            <w:gridSpan w:val="3"/>
            <w:tcBorders>
              <w:top w:val="nil"/>
              <w:left w:val="nil"/>
              <w:bottom w:val="nil"/>
            </w:tcBorders>
            <w:vAlign w:val="center"/>
          </w:tcPr>
          <w:p w:rsidR="00C54EFC" w:rsidRPr="00194E70" w:rsidRDefault="00C54EFC" w:rsidP="00756D94">
            <w:pPr>
              <w:pStyle w:val="Corpotesto"/>
              <w:snapToGrid w:val="0"/>
              <w:rPr>
                <w:rFonts w:ascii="Times New Roman" w:hAnsi="Times New Roman"/>
              </w:rPr>
            </w:pPr>
            <w:permStart w:id="32" w:edGrp="everyone" w:colFirst="1" w:colLast="1"/>
            <w:permStart w:id="33" w:edGrp="everyone" w:colFirst="2" w:colLast="2"/>
            <w:permStart w:id="34" w:edGrp="everyone" w:colFirst="3" w:colLast="3"/>
            <w:r w:rsidRPr="00194E70">
              <w:rPr>
                <w:rFonts w:ascii="Times New Roman" w:hAnsi="Times New Roman"/>
              </w:rPr>
              <w:t xml:space="preserve">con sede in </w:t>
            </w:r>
          </w:p>
        </w:tc>
        <w:tc>
          <w:tcPr>
            <w:tcW w:w="6307" w:type="dxa"/>
            <w:gridSpan w:val="17"/>
            <w:tcBorders>
              <w:top w:val="nil"/>
            </w:tcBorders>
            <w:vAlign w:val="center"/>
          </w:tcPr>
          <w:p w:rsidR="00C54EFC" w:rsidRPr="00194E70" w:rsidRDefault="00C54EFC" w:rsidP="00756D94">
            <w:pPr>
              <w:pStyle w:val="Corpotesto"/>
              <w:snapToGrid w:val="0"/>
              <w:rPr>
                <w:rFonts w:ascii="Courier New" w:hAnsi="Courier New"/>
                <w:lang/>
              </w:rPr>
            </w:pPr>
          </w:p>
        </w:tc>
        <w:tc>
          <w:tcPr>
            <w:tcW w:w="1134" w:type="dxa"/>
            <w:gridSpan w:val="5"/>
            <w:tcBorders>
              <w:top w:val="nil"/>
            </w:tcBorders>
            <w:vAlign w:val="center"/>
          </w:tcPr>
          <w:p w:rsidR="00C54EFC" w:rsidRPr="00194E70" w:rsidRDefault="00C54EFC" w:rsidP="00756D94">
            <w:pPr>
              <w:pStyle w:val="Corpotesto"/>
              <w:snapToGrid w:val="0"/>
              <w:rPr>
                <w:rFonts w:ascii="Courier New" w:hAnsi="Courier New"/>
                <w:lang/>
              </w:rPr>
            </w:pPr>
          </w:p>
        </w:tc>
        <w:tc>
          <w:tcPr>
            <w:tcW w:w="1649" w:type="dxa"/>
            <w:gridSpan w:val="4"/>
            <w:tcBorders>
              <w:top w:val="nil"/>
            </w:tcBorders>
            <w:vAlign w:val="center"/>
          </w:tcPr>
          <w:p w:rsidR="00C54EFC" w:rsidRPr="00194E70" w:rsidRDefault="00C54EFC" w:rsidP="00756D94">
            <w:pPr>
              <w:pStyle w:val="Corpotesto"/>
              <w:snapToGrid w:val="0"/>
              <w:rPr>
                <w:rFonts w:ascii="Courier New" w:hAnsi="Courier New"/>
                <w:lang/>
              </w:rPr>
            </w:pPr>
          </w:p>
        </w:tc>
      </w:tr>
      <w:permEnd w:id="32"/>
      <w:permEnd w:id="33"/>
      <w:permEnd w:id="34"/>
      <w:tr w:rsidR="00C54EFC" w:rsidRPr="00194E70" w:rsidTr="00756D94">
        <w:tblPrEx>
          <w:tblCellMar>
            <w:left w:w="0" w:type="dxa"/>
            <w:right w:w="0" w:type="dxa"/>
          </w:tblCellMar>
        </w:tblPrEx>
        <w:trPr>
          <w:trHeight w:val="217"/>
        </w:trPr>
        <w:tc>
          <w:tcPr>
            <w:tcW w:w="1276" w:type="dxa"/>
            <w:gridSpan w:val="3"/>
            <w:tcBorders>
              <w:top w:val="nil"/>
              <w:left w:val="nil"/>
              <w:bottom w:val="nil"/>
              <w:right w:val="nil"/>
            </w:tcBorders>
          </w:tcPr>
          <w:p w:rsidR="00C54EFC" w:rsidRPr="00194E70" w:rsidRDefault="00C54EFC" w:rsidP="00756D94">
            <w:pPr>
              <w:pStyle w:val="Corpodeltestopiccolo-Luraschi"/>
              <w:snapToGrid w:val="0"/>
              <w:rPr>
                <w:szCs w:val="12"/>
              </w:rPr>
            </w:pPr>
          </w:p>
        </w:tc>
        <w:tc>
          <w:tcPr>
            <w:tcW w:w="6307" w:type="dxa"/>
            <w:gridSpan w:val="17"/>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w:t>
            </w:r>
          </w:p>
        </w:tc>
        <w:tc>
          <w:tcPr>
            <w:tcW w:w="1134"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n. civico</w:t>
            </w:r>
          </w:p>
        </w:tc>
        <w:tc>
          <w:tcPr>
            <w:tcW w:w="1649" w:type="dxa"/>
            <w:gridSpan w:val="4"/>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lang w:val="en-GB"/>
              </w:rPr>
              <w:t>c.a.p.</w:t>
            </w:r>
          </w:p>
        </w:tc>
      </w:tr>
      <w:tr w:rsidR="00C54EFC" w:rsidRPr="00194E70" w:rsidTr="00756D94">
        <w:trPr>
          <w:trHeight w:val="227"/>
        </w:trPr>
        <w:tc>
          <w:tcPr>
            <w:tcW w:w="6874" w:type="dxa"/>
            <w:gridSpan w:val="17"/>
            <w:tcBorders>
              <w:top w:val="nil"/>
            </w:tcBorders>
            <w:vAlign w:val="center"/>
          </w:tcPr>
          <w:p w:rsidR="00C54EFC" w:rsidRPr="00194E70" w:rsidRDefault="00C54EFC" w:rsidP="00756D94">
            <w:pPr>
              <w:pStyle w:val="Corpotesto"/>
              <w:snapToGrid w:val="0"/>
              <w:rPr>
                <w:rFonts w:ascii="Courier New" w:hAnsi="Courier New"/>
                <w:lang/>
              </w:rPr>
            </w:pPr>
            <w:permStart w:id="35" w:edGrp="everyone" w:colFirst="0" w:colLast="0"/>
            <w:permStart w:id="36" w:edGrp="everyone" w:colFirst="1" w:colLast="1"/>
            <w:permStart w:id="37" w:edGrp="everyone" w:colFirst="2" w:colLast="2"/>
          </w:p>
        </w:tc>
        <w:tc>
          <w:tcPr>
            <w:tcW w:w="709" w:type="dxa"/>
            <w:gridSpan w:val="3"/>
            <w:tcBorders>
              <w:top w:val="nil"/>
            </w:tcBorders>
            <w:vAlign w:val="center"/>
          </w:tcPr>
          <w:p w:rsidR="00C54EFC" w:rsidRPr="00194E70" w:rsidRDefault="00C54EFC" w:rsidP="00756D94">
            <w:pPr>
              <w:pStyle w:val="Corpotesto"/>
              <w:snapToGrid w:val="0"/>
              <w:jc w:val="center"/>
              <w:rPr>
                <w:rFonts w:ascii="Courier New" w:hAnsi="Courier New"/>
                <w:lang/>
              </w:rPr>
            </w:pPr>
          </w:p>
        </w:tc>
        <w:tc>
          <w:tcPr>
            <w:tcW w:w="2783" w:type="dxa"/>
            <w:gridSpan w:val="9"/>
            <w:tcBorders>
              <w:top w:val="nil"/>
            </w:tcBorders>
            <w:vAlign w:val="center"/>
          </w:tcPr>
          <w:p w:rsidR="00C54EFC" w:rsidRPr="00194E70" w:rsidRDefault="00C54EFC" w:rsidP="00756D94">
            <w:pPr>
              <w:pStyle w:val="Corpotesto"/>
              <w:snapToGrid w:val="0"/>
              <w:rPr>
                <w:rFonts w:ascii="Courier New" w:hAnsi="Courier New"/>
                <w:lang/>
              </w:rPr>
            </w:pPr>
          </w:p>
        </w:tc>
      </w:tr>
      <w:permEnd w:id="35"/>
      <w:permEnd w:id="36"/>
      <w:permEnd w:id="37"/>
      <w:tr w:rsidR="00C54EFC" w:rsidRPr="00194E70" w:rsidTr="00756D94">
        <w:tblPrEx>
          <w:tblCellMar>
            <w:left w:w="0" w:type="dxa"/>
            <w:right w:w="0" w:type="dxa"/>
          </w:tblCellMar>
        </w:tblPrEx>
        <w:tc>
          <w:tcPr>
            <w:tcW w:w="6874" w:type="dxa"/>
            <w:gridSpan w:val="17"/>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comune</w:t>
            </w:r>
          </w:p>
        </w:tc>
        <w:tc>
          <w:tcPr>
            <w:tcW w:w="709" w:type="dxa"/>
            <w:gridSpan w:val="3"/>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provincia</w:t>
            </w:r>
          </w:p>
        </w:tc>
        <w:tc>
          <w:tcPr>
            <w:tcW w:w="2783" w:type="dxa"/>
            <w:gridSpan w:val="9"/>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rPr>
              <w:t>telefono</w:t>
            </w:r>
          </w:p>
        </w:tc>
      </w:tr>
      <w:tr w:rsidR="00C54EFC" w:rsidRPr="00194E70" w:rsidTr="00756D94">
        <w:trPr>
          <w:trHeight w:val="227"/>
        </w:trPr>
        <w:tc>
          <w:tcPr>
            <w:tcW w:w="2712" w:type="dxa"/>
            <w:gridSpan w:val="5"/>
            <w:tcBorders>
              <w:top w:val="nil"/>
            </w:tcBorders>
          </w:tcPr>
          <w:p w:rsidR="00C54EFC" w:rsidRPr="00194E70" w:rsidRDefault="00C54EFC" w:rsidP="00756D94">
            <w:pPr>
              <w:pStyle w:val="Corpodeltesto-luraschi"/>
              <w:tabs>
                <w:tab w:val="left" w:pos="3332"/>
              </w:tabs>
              <w:snapToGrid w:val="0"/>
              <w:rPr>
                <w:rFonts w:ascii="Courier New" w:hAnsi="Courier New"/>
                <w:lang/>
              </w:rPr>
            </w:pPr>
            <w:permStart w:id="38" w:edGrp="everyone" w:colFirst="0" w:colLast="0"/>
            <w:permStart w:id="39" w:edGrp="everyone" w:colFirst="1" w:colLast="1"/>
            <w:permStart w:id="40" w:edGrp="everyone" w:colFirst="2" w:colLast="2"/>
          </w:p>
        </w:tc>
        <w:tc>
          <w:tcPr>
            <w:tcW w:w="3544" w:type="dxa"/>
            <w:gridSpan w:val="9"/>
            <w:tcBorders>
              <w:top w:val="nil"/>
            </w:tcBorders>
            <w:vAlign w:val="center"/>
          </w:tcPr>
          <w:p w:rsidR="00C54EFC" w:rsidRPr="00194E70" w:rsidRDefault="00C54EFC" w:rsidP="00756D94">
            <w:pPr>
              <w:pStyle w:val="Corpodeltesto-luraschi"/>
              <w:snapToGrid w:val="0"/>
              <w:rPr>
                <w:rFonts w:ascii="Courier New" w:hAnsi="Courier New"/>
                <w:lang/>
              </w:rPr>
            </w:pPr>
          </w:p>
        </w:tc>
        <w:tc>
          <w:tcPr>
            <w:tcW w:w="4110" w:type="dxa"/>
            <w:gridSpan w:val="15"/>
            <w:tcBorders>
              <w:top w:val="nil"/>
            </w:tcBorders>
            <w:vAlign w:val="center"/>
          </w:tcPr>
          <w:p w:rsidR="00C54EFC" w:rsidRPr="00194E70" w:rsidRDefault="00C54EFC" w:rsidP="00756D94">
            <w:pPr>
              <w:pStyle w:val="Corpodeltesto-luraschi"/>
              <w:snapToGrid w:val="0"/>
              <w:rPr>
                <w:rFonts w:ascii="Courier New" w:hAnsi="Courier New"/>
                <w:lang/>
              </w:rPr>
            </w:pPr>
          </w:p>
        </w:tc>
      </w:tr>
      <w:permEnd w:id="38"/>
      <w:permEnd w:id="39"/>
      <w:permEnd w:id="40"/>
      <w:tr w:rsidR="00C54EFC" w:rsidRPr="00194E70" w:rsidTr="00756D94">
        <w:tblPrEx>
          <w:tblCellMar>
            <w:left w:w="0" w:type="dxa"/>
            <w:right w:w="0" w:type="dxa"/>
          </w:tblCellMar>
        </w:tblPrEx>
        <w:trPr>
          <w:trHeight w:val="225"/>
        </w:trPr>
        <w:tc>
          <w:tcPr>
            <w:tcW w:w="2712"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fax</w:t>
            </w:r>
          </w:p>
        </w:tc>
        <w:tc>
          <w:tcPr>
            <w:tcW w:w="3544" w:type="dxa"/>
            <w:gridSpan w:val="9"/>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Indirizzo di posta elettronica</w:t>
            </w:r>
          </w:p>
        </w:tc>
        <w:tc>
          <w:tcPr>
            <w:tcW w:w="4110" w:type="dxa"/>
            <w:gridSpan w:val="15"/>
            <w:tcBorders>
              <w:left w:val="nil"/>
              <w:bottom w:val="nil"/>
              <w:right w:val="nil"/>
            </w:tcBorders>
          </w:tcPr>
          <w:p w:rsidR="00C54EFC" w:rsidRPr="00194E70" w:rsidRDefault="00C54EFC" w:rsidP="00756D94">
            <w:pPr>
              <w:snapToGrid w:val="0"/>
              <w:jc w:val="center"/>
              <w:rPr>
                <w:sz w:val="14"/>
                <w:szCs w:val="14"/>
              </w:rPr>
            </w:pPr>
            <w:r w:rsidRPr="00194E70">
              <w:rPr>
                <w:sz w:val="14"/>
                <w:szCs w:val="14"/>
              </w:rPr>
              <w:t>Indirizzo di posta elettronica certificata</w:t>
            </w:r>
          </w:p>
        </w:tc>
      </w:tr>
      <w:tr w:rsidR="00C54EFC" w:rsidRPr="00194E70" w:rsidTr="00756D94">
        <w:tblPrEx>
          <w:tblCellMar>
            <w:left w:w="0" w:type="dxa"/>
            <w:right w:w="0" w:type="dxa"/>
          </w:tblCellMar>
        </w:tblPrEx>
        <w:trPr>
          <w:trHeight w:val="225"/>
        </w:trPr>
        <w:tc>
          <w:tcPr>
            <w:tcW w:w="10366" w:type="dxa"/>
            <w:gridSpan w:val="29"/>
            <w:tcBorders>
              <w:top w:val="nil"/>
              <w:left w:val="nil"/>
              <w:bottom w:val="nil"/>
              <w:right w:val="nil"/>
            </w:tcBorders>
          </w:tcPr>
          <w:p w:rsidR="00C54EFC" w:rsidRPr="00194E70" w:rsidRDefault="00C54EFC" w:rsidP="00756D94">
            <w:pPr>
              <w:snapToGrid w:val="0"/>
              <w:ind w:right="11"/>
              <w:rPr>
                <w:sz w:val="14"/>
                <w:szCs w:val="14"/>
              </w:rPr>
            </w:pPr>
            <w:r w:rsidRPr="00194E70">
              <w:t xml:space="preserve"> responsabile dell’attività sotto specificata,</w:t>
            </w:r>
            <w:r w:rsidRPr="00194E70">
              <w:rPr>
                <w:sz w:val="14"/>
                <w:szCs w:val="14"/>
              </w:rPr>
              <w:t xml:space="preserve"> </w:t>
            </w:r>
          </w:p>
        </w:tc>
      </w:tr>
    </w:tbl>
    <w:p w:rsidR="00C54EFC" w:rsidRPr="00194E70" w:rsidRDefault="00C54EFC" w:rsidP="00C54EFC">
      <w:pPr>
        <w:autoSpaceDE w:val="0"/>
        <w:autoSpaceDN w:val="0"/>
        <w:adjustRightInd w:val="0"/>
        <w:ind w:left="-142"/>
        <w:jc w:val="both"/>
        <w:rPr>
          <w:b/>
          <w:dstrike/>
          <w:sz w:val="28"/>
        </w:rPr>
      </w:pPr>
      <w:r w:rsidRPr="00194E70">
        <w:t xml:space="preserve">consapevole delle conseguenze penali e amministrative previste dagli artt. 75 e 76 del D.P.R. 445/2000 in caso di dichiarazioni mendaci e formazione o uso di atti </w:t>
      </w:r>
    </w:p>
    <w:p w:rsidR="00C54EFC" w:rsidRPr="00194E70" w:rsidRDefault="00C54EFC" w:rsidP="00C54EFC">
      <w:pPr>
        <w:pStyle w:val="Corpotesto"/>
        <w:spacing w:before="60"/>
        <w:ind w:left="-142"/>
        <w:jc w:val="center"/>
        <w:rPr>
          <w:rFonts w:ascii="Times New Roman" w:hAnsi="Times New Roman"/>
          <w:b/>
          <w:sz w:val="28"/>
        </w:rPr>
      </w:pPr>
      <w:r w:rsidRPr="00194E70">
        <w:rPr>
          <w:rFonts w:ascii="Times New Roman" w:hAnsi="Times New Roman"/>
          <w:b/>
          <w:sz w:val="28"/>
        </w:rPr>
        <w:t>D I C H I A R A</w:t>
      </w:r>
    </w:p>
    <w:p w:rsidR="00C54EFC" w:rsidRPr="00194E70" w:rsidRDefault="00C54EFC" w:rsidP="00C54EFC">
      <w:pPr>
        <w:numPr>
          <w:ilvl w:val="0"/>
          <w:numId w:val="2"/>
        </w:numPr>
        <w:tabs>
          <w:tab w:val="clear" w:pos="578"/>
          <w:tab w:val="num" w:pos="-142"/>
        </w:tabs>
        <w:suppressAutoHyphens/>
        <w:spacing w:after="113" w:line="100" w:lineRule="atLeast"/>
        <w:ind w:left="142" w:hanging="284"/>
        <w:jc w:val="both"/>
        <w:rPr>
          <w:b/>
        </w:rPr>
      </w:pPr>
      <w:r w:rsidRPr="00194E70">
        <w:t xml:space="preserve">la assenza di variazione delle condizioni di sicurezza antincendio rispetto a quanto  in precedenza segnalato, </w:t>
      </w:r>
    </w:p>
    <w:p w:rsidR="00C54EFC" w:rsidRPr="00194E70" w:rsidRDefault="00C54EFC" w:rsidP="00C54EFC">
      <w:pPr>
        <w:pStyle w:val="Corpotesto"/>
        <w:snapToGrid w:val="0"/>
        <w:ind w:left="-57"/>
        <w:rPr>
          <w:rFonts w:ascii="Times New Roman" w:hAnsi="Times New Roman"/>
        </w:rPr>
        <w:sectPr w:rsidR="00C54EFC" w:rsidRPr="00194E70" w:rsidSect="00756D94">
          <w:headerReference w:type="default" r:id="rId7"/>
          <w:headerReference w:type="first" r:id="rId8"/>
          <w:footnotePr>
            <w:numStart w:val="2"/>
          </w:footnotePr>
          <w:type w:val="continuous"/>
          <w:pgSz w:w="11907" w:h="16840" w:code="9"/>
          <w:pgMar w:top="686" w:right="851" w:bottom="680" w:left="1134" w:header="425" w:footer="284" w:gutter="0"/>
          <w:paperSrc w:first="15" w:other="15"/>
          <w:cols w:space="720"/>
        </w:sectPr>
      </w:pPr>
    </w:p>
    <w:p w:rsidR="00C54EFC" w:rsidRPr="00194E70" w:rsidRDefault="00C54EFC" w:rsidP="00C54EFC">
      <w:pPr>
        <w:pStyle w:val="Corpotesto"/>
        <w:snapToGrid w:val="0"/>
        <w:ind w:left="-57"/>
        <w:rPr>
          <w:rFonts w:ascii="Times New Roman" w:hAnsi="Times New Roman"/>
        </w:rPr>
        <w:sectPr w:rsidR="00C54EFC" w:rsidRPr="00194E70" w:rsidSect="00756D94">
          <w:footnotePr>
            <w:numStart w:val="2"/>
          </w:footnotePr>
          <w:type w:val="continuous"/>
          <w:pgSz w:w="11907" w:h="16840" w:code="9"/>
          <w:pgMar w:top="686" w:right="851" w:bottom="680" w:left="1134" w:header="425" w:footer="284" w:gutter="0"/>
          <w:paperSrc w:first="15" w:other="15"/>
          <w:cols w:space="720"/>
        </w:sectPr>
      </w:pPr>
    </w:p>
    <w:tbl>
      <w:tblPr>
        <w:tblW w:w="10366" w:type="dxa"/>
        <w:tblInd w:w="-90" w:type="dxa"/>
        <w:tblLayout w:type="fixed"/>
        <w:tblCellMar>
          <w:left w:w="70" w:type="dxa"/>
          <w:right w:w="70" w:type="dxa"/>
        </w:tblCellMar>
        <w:tblLook w:val="0000"/>
      </w:tblPr>
      <w:tblGrid>
        <w:gridCol w:w="18"/>
        <w:gridCol w:w="689"/>
        <w:gridCol w:w="2985"/>
        <w:gridCol w:w="3131"/>
        <w:gridCol w:w="35"/>
        <w:gridCol w:w="708"/>
        <w:gridCol w:w="425"/>
        <w:gridCol w:w="1132"/>
        <w:gridCol w:w="1243"/>
      </w:tblGrid>
      <w:tr w:rsidR="00C54EFC" w:rsidRPr="00194E70" w:rsidTr="00756D94">
        <w:trPr>
          <w:trHeight w:val="227"/>
        </w:trPr>
        <w:tc>
          <w:tcPr>
            <w:tcW w:w="3692" w:type="dxa"/>
            <w:gridSpan w:val="3"/>
            <w:tcBorders>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lastRenderedPageBreak/>
              <w:t>con la/e SCIA</w:t>
            </w:r>
            <w:r w:rsidRPr="00194E70">
              <w:rPr>
                <w:rStyle w:val="Rimandonotaapidipagina"/>
              </w:rPr>
              <w:footnoteReference w:id="1"/>
            </w:r>
            <w:r w:rsidRPr="00194E70">
              <w:rPr>
                <w:rFonts w:ascii="Times New Roman" w:hAnsi="Times New Roman"/>
              </w:rPr>
              <w:t xml:space="preserve"> presentate </w:t>
            </w:r>
          </w:p>
        </w:tc>
        <w:tc>
          <w:tcPr>
            <w:tcW w:w="3131" w:type="dxa"/>
            <w:tcBorders>
              <w:left w:val="single" w:sz="4" w:space="0" w:color="auto"/>
              <w:bottom w:val="single" w:sz="4" w:space="0" w:color="auto"/>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 xml:space="preserve">il </w:t>
            </w:r>
            <w:permStart w:id="41" w:edGrp="everyone"/>
            <w:r w:rsidRPr="00194E70">
              <w:rPr>
                <w:rFonts w:ascii="Times New Roman" w:hAnsi="Times New Roman"/>
              </w:rPr>
              <w:t xml:space="preserve">                                                    </w:t>
            </w:r>
            <w:permEnd w:id="41"/>
          </w:p>
        </w:tc>
        <w:tc>
          <w:tcPr>
            <w:tcW w:w="3543" w:type="dxa"/>
            <w:gridSpan w:val="5"/>
            <w:tcBorders>
              <w:lef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r>
      <w:tr w:rsidR="00C54EFC" w:rsidRPr="00194E70" w:rsidTr="00756D94">
        <w:trPr>
          <w:trHeight w:val="227"/>
        </w:trPr>
        <w:tc>
          <w:tcPr>
            <w:tcW w:w="3692" w:type="dxa"/>
            <w:gridSpan w:val="3"/>
            <w:vAlign w:val="center"/>
          </w:tcPr>
          <w:p w:rsidR="00C54EFC" w:rsidRPr="00194E70" w:rsidRDefault="00C54EFC" w:rsidP="00756D94">
            <w:pPr>
              <w:pStyle w:val="Corpotesto"/>
              <w:snapToGrid w:val="0"/>
              <w:ind w:left="-57"/>
              <w:rPr>
                <w:rFonts w:ascii="Times New Roman" w:hAnsi="Times New Roman"/>
              </w:rPr>
            </w:pPr>
          </w:p>
        </w:tc>
        <w:tc>
          <w:tcPr>
            <w:tcW w:w="3131" w:type="dxa"/>
            <w:tcBorders>
              <w:top w:val="single" w:sz="4" w:space="0" w:color="auto"/>
            </w:tcBorders>
            <w:vAlign w:val="center"/>
          </w:tcPr>
          <w:p w:rsidR="00C54EFC" w:rsidRPr="00194E70" w:rsidRDefault="00C54EFC" w:rsidP="00756D94">
            <w:pPr>
              <w:pStyle w:val="Corpodeltestopiccolo-Luraschi"/>
              <w:snapToGrid w:val="0"/>
              <w:rPr>
                <w:sz w:val="14"/>
                <w:szCs w:val="14"/>
              </w:rPr>
            </w:pPr>
            <w:r w:rsidRPr="00194E70">
              <w:rPr>
                <w:sz w:val="14"/>
                <w:szCs w:val="14"/>
              </w:rPr>
              <w:t>Data  presentazione</w:t>
            </w:r>
          </w:p>
        </w:tc>
        <w:tc>
          <w:tcPr>
            <w:tcW w:w="3543" w:type="dxa"/>
            <w:gridSpan w:val="5"/>
            <w:tcBorders>
              <w:left w:val="nil"/>
            </w:tcBorders>
            <w:vAlign w:val="center"/>
          </w:tcPr>
          <w:p w:rsidR="00C54EFC" w:rsidRPr="00194E70" w:rsidRDefault="00C54EFC" w:rsidP="00756D94">
            <w:pPr>
              <w:pStyle w:val="Corpotesto"/>
              <w:snapToGrid w:val="0"/>
              <w:ind w:left="-57"/>
              <w:jc w:val="center"/>
              <w:rPr>
                <w:rFonts w:ascii="Times New Roman" w:hAnsi="Times New Roman"/>
                <w:sz w:val="14"/>
                <w:szCs w:val="14"/>
              </w:rPr>
            </w:pPr>
          </w:p>
        </w:tc>
      </w:tr>
      <w:tr w:rsidR="00C54EFC" w:rsidRPr="00194E70" w:rsidTr="00756D94">
        <w:trPr>
          <w:trHeight w:val="227"/>
        </w:trPr>
        <w:tc>
          <w:tcPr>
            <w:tcW w:w="3692" w:type="dxa"/>
            <w:gridSpan w:val="3"/>
            <w:tcBorders>
              <w:righ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c>
          <w:tcPr>
            <w:tcW w:w="3131" w:type="dxa"/>
            <w:tcBorders>
              <w:left w:val="single" w:sz="4" w:space="0" w:color="auto"/>
              <w:bottom w:val="single" w:sz="4" w:space="0" w:color="auto"/>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 xml:space="preserve">il </w:t>
            </w:r>
            <w:permStart w:id="42" w:edGrp="everyone"/>
            <w:r w:rsidRPr="00194E70">
              <w:rPr>
                <w:rFonts w:ascii="Times New Roman" w:hAnsi="Times New Roman"/>
              </w:rPr>
              <w:t xml:space="preserve">                                                    </w:t>
            </w:r>
            <w:permEnd w:id="42"/>
          </w:p>
        </w:tc>
        <w:tc>
          <w:tcPr>
            <w:tcW w:w="3543" w:type="dxa"/>
            <w:gridSpan w:val="5"/>
            <w:tcBorders>
              <w:lef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r>
      <w:tr w:rsidR="00C54EFC" w:rsidRPr="00194E70" w:rsidTr="00756D94">
        <w:trPr>
          <w:trHeight w:val="227"/>
        </w:trPr>
        <w:tc>
          <w:tcPr>
            <w:tcW w:w="3692" w:type="dxa"/>
            <w:gridSpan w:val="3"/>
            <w:vAlign w:val="center"/>
          </w:tcPr>
          <w:p w:rsidR="00C54EFC" w:rsidRPr="00194E70" w:rsidRDefault="00C54EFC" w:rsidP="00756D94">
            <w:pPr>
              <w:pStyle w:val="Corpotesto"/>
              <w:snapToGrid w:val="0"/>
              <w:ind w:left="-57"/>
              <w:rPr>
                <w:rFonts w:ascii="Times New Roman" w:hAnsi="Times New Roman"/>
              </w:rPr>
            </w:pPr>
          </w:p>
        </w:tc>
        <w:tc>
          <w:tcPr>
            <w:tcW w:w="3131" w:type="dxa"/>
            <w:tcBorders>
              <w:top w:val="single" w:sz="4" w:space="0" w:color="auto"/>
            </w:tcBorders>
            <w:vAlign w:val="center"/>
          </w:tcPr>
          <w:p w:rsidR="00C54EFC" w:rsidRPr="00194E70" w:rsidRDefault="00C54EFC" w:rsidP="00756D94">
            <w:pPr>
              <w:pStyle w:val="Corpodeltestopiccolo-Luraschi"/>
              <w:snapToGrid w:val="0"/>
              <w:rPr>
                <w:sz w:val="14"/>
                <w:szCs w:val="14"/>
              </w:rPr>
            </w:pPr>
            <w:r w:rsidRPr="00194E70">
              <w:rPr>
                <w:sz w:val="14"/>
                <w:szCs w:val="14"/>
              </w:rPr>
              <w:t>Data  presentazione</w:t>
            </w:r>
          </w:p>
        </w:tc>
        <w:tc>
          <w:tcPr>
            <w:tcW w:w="3543" w:type="dxa"/>
            <w:gridSpan w:val="5"/>
            <w:tcBorders>
              <w:left w:val="nil"/>
            </w:tcBorders>
            <w:vAlign w:val="center"/>
          </w:tcPr>
          <w:p w:rsidR="00C54EFC" w:rsidRPr="00194E70" w:rsidRDefault="00C54EFC" w:rsidP="00756D94">
            <w:pPr>
              <w:pStyle w:val="Corpotesto"/>
              <w:snapToGrid w:val="0"/>
              <w:ind w:left="-57"/>
              <w:jc w:val="center"/>
              <w:rPr>
                <w:rFonts w:ascii="Times New Roman" w:hAnsi="Times New Roman"/>
                <w:sz w:val="14"/>
                <w:szCs w:val="14"/>
              </w:rPr>
            </w:pPr>
          </w:p>
        </w:tc>
      </w:tr>
      <w:tr w:rsidR="00C54EFC" w:rsidRPr="00194E70" w:rsidTr="00756D94">
        <w:trPr>
          <w:trHeight w:val="227"/>
        </w:trPr>
        <w:tc>
          <w:tcPr>
            <w:tcW w:w="3692" w:type="dxa"/>
            <w:gridSpan w:val="3"/>
            <w:tcBorders>
              <w:righ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c>
          <w:tcPr>
            <w:tcW w:w="3131" w:type="dxa"/>
            <w:tcBorders>
              <w:left w:val="single" w:sz="4" w:space="0" w:color="auto"/>
              <w:bottom w:val="single" w:sz="4" w:space="0" w:color="auto"/>
              <w:right w:val="single" w:sz="4" w:space="0" w:color="auto"/>
            </w:tcBorders>
            <w:vAlign w:val="center"/>
          </w:tcPr>
          <w:p w:rsidR="00C54EFC" w:rsidRPr="00194E70" w:rsidRDefault="00C54EFC" w:rsidP="00756D94">
            <w:pPr>
              <w:pStyle w:val="Corpotesto"/>
              <w:snapToGrid w:val="0"/>
              <w:ind w:left="-57"/>
              <w:rPr>
                <w:rFonts w:ascii="Times New Roman" w:hAnsi="Times New Roman"/>
              </w:rPr>
            </w:pPr>
            <w:r w:rsidRPr="00194E70">
              <w:rPr>
                <w:rFonts w:ascii="Times New Roman" w:hAnsi="Times New Roman"/>
              </w:rPr>
              <w:t xml:space="preserve">il </w:t>
            </w:r>
            <w:permStart w:id="43" w:edGrp="everyone"/>
            <w:r w:rsidRPr="00194E70">
              <w:rPr>
                <w:rFonts w:ascii="Times New Roman" w:hAnsi="Times New Roman"/>
              </w:rPr>
              <w:t xml:space="preserve">                                                    </w:t>
            </w:r>
            <w:permEnd w:id="43"/>
          </w:p>
        </w:tc>
        <w:tc>
          <w:tcPr>
            <w:tcW w:w="3543" w:type="dxa"/>
            <w:gridSpan w:val="5"/>
            <w:tcBorders>
              <w:left w:val="single" w:sz="4" w:space="0" w:color="auto"/>
            </w:tcBorders>
            <w:vAlign w:val="center"/>
          </w:tcPr>
          <w:p w:rsidR="00C54EFC" w:rsidRPr="00194E70" w:rsidRDefault="00C54EFC" w:rsidP="00756D94">
            <w:pPr>
              <w:pStyle w:val="Corpotesto"/>
              <w:snapToGrid w:val="0"/>
              <w:ind w:left="-57"/>
              <w:rPr>
                <w:rFonts w:ascii="Times New Roman" w:hAnsi="Times New Roman"/>
              </w:rPr>
            </w:pPr>
          </w:p>
        </w:tc>
      </w:tr>
      <w:tr w:rsidR="00C54EFC" w:rsidRPr="00194E70" w:rsidTr="00756D94">
        <w:trPr>
          <w:trHeight w:val="227"/>
        </w:trPr>
        <w:tc>
          <w:tcPr>
            <w:tcW w:w="3692" w:type="dxa"/>
            <w:gridSpan w:val="3"/>
            <w:vAlign w:val="center"/>
          </w:tcPr>
          <w:p w:rsidR="00C54EFC" w:rsidRPr="00194E70" w:rsidRDefault="00C54EFC" w:rsidP="00756D94">
            <w:pPr>
              <w:pStyle w:val="Corpotesto"/>
              <w:snapToGrid w:val="0"/>
              <w:ind w:left="-57"/>
              <w:rPr>
                <w:rFonts w:ascii="Times New Roman" w:hAnsi="Times New Roman"/>
              </w:rPr>
            </w:pPr>
          </w:p>
        </w:tc>
        <w:tc>
          <w:tcPr>
            <w:tcW w:w="3131" w:type="dxa"/>
            <w:tcBorders>
              <w:top w:val="single" w:sz="4" w:space="0" w:color="auto"/>
              <w:left w:val="nil"/>
            </w:tcBorders>
            <w:vAlign w:val="center"/>
          </w:tcPr>
          <w:p w:rsidR="00C54EFC" w:rsidRPr="00194E70" w:rsidRDefault="00C54EFC" w:rsidP="00756D94">
            <w:pPr>
              <w:pStyle w:val="Corpodeltestopiccolo-Luraschi"/>
              <w:snapToGrid w:val="0"/>
              <w:rPr>
                <w:sz w:val="14"/>
                <w:szCs w:val="14"/>
              </w:rPr>
            </w:pPr>
            <w:r w:rsidRPr="00194E70">
              <w:rPr>
                <w:sz w:val="14"/>
                <w:szCs w:val="14"/>
              </w:rPr>
              <w:t>Data  presentazione</w:t>
            </w:r>
          </w:p>
        </w:tc>
        <w:tc>
          <w:tcPr>
            <w:tcW w:w="3543" w:type="dxa"/>
            <w:gridSpan w:val="5"/>
            <w:tcBorders>
              <w:left w:val="nil"/>
            </w:tcBorders>
            <w:vAlign w:val="center"/>
          </w:tcPr>
          <w:p w:rsidR="00C54EFC" w:rsidRPr="00194E70" w:rsidRDefault="00C54EFC" w:rsidP="00756D94">
            <w:pPr>
              <w:pStyle w:val="Corpotesto"/>
              <w:snapToGrid w:val="0"/>
              <w:ind w:left="-57"/>
              <w:jc w:val="center"/>
              <w:rPr>
                <w:rFonts w:ascii="Times New Roman" w:hAnsi="Times New Roman"/>
                <w:sz w:val="14"/>
                <w:szCs w:val="14"/>
              </w:rPr>
            </w:pPr>
          </w:p>
        </w:tc>
      </w:tr>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7" w:type="dxa"/>
            <w:gridSpan w:val="2"/>
            <w:tcBorders>
              <w:top w:val="nil"/>
              <w:left w:val="nil"/>
              <w:bottom w:val="nil"/>
            </w:tcBorders>
            <w:vAlign w:val="bottom"/>
          </w:tcPr>
          <w:p w:rsidR="00C54EFC" w:rsidRPr="00194E70" w:rsidRDefault="00C54EFC" w:rsidP="00756D94">
            <w:pPr>
              <w:pStyle w:val="Corpotesto"/>
              <w:snapToGrid w:val="0"/>
              <w:rPr>
                <w:rFonts w:ascii="Times New Roman" w:hAnsi="Times New Roman"/>
              </w:rPr>
            </w:pPr>
            <w:permStart w:id="44" w:edGrp="everyone" w:colFirst="3" w:colLast="3"/>
            <w:permStart w:id="45" w:edGrp="everyone" w:colFirst="2" w:colLast="2"/>
            <w:permStart w:id="46" w:edGrp="everyone" w:colFirst="1" w:colLast="1"/>
            <w:r w:rsidRPr="00194E70">
              <w:rPr>
                <w:rFonts w:ascii="Times New Roman" w:hAnsi="Times New Roman"/>
              </w:rPr>
              <w:t xml:space="preserve">sita in </w:t>
            </w:r>
          </w:p>
        </w:tc>
        <w:tc>
          <w:tcPr>
            <w:tcW w:w="7284" w:type="dxa"/>
            <w:gridSpan w:val="5"/>
            <w:tcBorders>
              <w:top w:val="nil"/>
            </w:tcBorders>
            <w:vAlign w:val="bottom"/>
          </w:tcPr>
          <w:p w:rsidR="00C54EFC" w:rsidRPr="00194E70" w:rsidRDefault="00C54EFC" w:rsidP="00756D94">
            <w:pPr>
              <w:pStyle w:val="Corpotesto"/>
              <w:snapToGrid w:val="0"/>
              <w:rPr>
                <w:rFonts w:ascii="Courier New" w:hAnsi="Courier New"/>
                <w:lang/>
              </w:rPr>
            </w:pPr>
          </w:p>
        </w:tc>
        <w:tc>
          <w:tcPr>
            <w:tcW w:w="1132" w:type="dxa"/>
            <w:tcBorders>
              <w:top w:val="nil"/>
            </w:tcBorders>
            <w:vAlign w:val="bottom"/>
          </w:tcPr>
          <w:p w:rsidR="00C54EFC" w:rsidRPr="00194E70" w:rsidRDefault="00C54EFC" w:rsidP="00756D94">
            <w:pPr>
              <w:pStyle w:val="Corpotesto"/>
              <w:snapToGrid w:val="0"/>
              <w:rPr>
                <w:rFonts w:ascii="Courier New" w:hAnsi="Courier New"/>
                <w:lang/>
              </w:rPr>
            </w:pPr>
          </w:p>
        </w:tc>
        <w:tc>
          <w:tcPr>
            <w:tcW w:w="1243" w:type="dxa"/>
            <w:tcBorders>
              <w:top w:val="nil"/>
            </w:tcBorders>
            <w:vAlign w:val="bottom"/>
          </w:tcPr>
          <w:p w:rsidR="00C54EFC" w:rsidRPr="00194E70" w:rsidRDefault="00C54EFC" w:rsidP="00756D94">
            <w:pPr>
              <w:pStyle w:val="Corpotesto"/>
              <w:snapToGrid w:val="0"/>
              <w:rPr>
                <w:rFonts w:ascii="Courier New" w:hAnsi="Courier New"/>
                <w:lang/>
              </w:rPr>
            </w:pPr>
          </w:p>
        </w:tc>
      </w:tr>
      <w:permEnd w:id="44"/>
      <w:permEnd w:id="45"/>
      <w:permEnd w:id="46"/>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707" w:type="dxa"/>
            <w:gridSpan w:val="2"/>
            <w:tcBorders>
              <w:top w:val="nil"/>
              <w:left w:val="nil"/>
              <w:bottom w:val="nil"/>
              <w:right w:val="nil"/>
            </w:tcBorders>
          </w:tcPr>
          <w:p w:rsidR="00C54EFC" w:rsidRPr="00194E70" w:rsidRDefault="00C54EFC" w:rsidP="00756D94">
            <w:pPr>
              <w:pStyle w:val="Corpotesto"/>
              <w:snapToGrid w:val="0"/>
              <w:jc w:val="center"/>
              <w:rPr>
                <w:rFonts w:ascii="Times New Roman" w:hAnsi="Times New Roman"/>
                <w:sz w:val="12"/>
              </w:rPr>
            </w:pPr>
          </w:p>
        </w:tc>
        <w:tc>
          <w:tcPr>
            <w:tcW w:w="7284" w:type="dxa"/>
            <w:gridSpan w:val="5"/>
            <w:tcBorders>
              <w:left w:val="nil"/>
              <w:bottom w:val="nil"/>
              <w:right w:val="nil"/>
            </w:tcBorders>
          </w:tcPr>
          <w:p w:rsidR="00C54EFC" w:rsidRPr="00194E70" w:rsidRDefault="00C54EFC" w:rsidP="00756D94">
            <w:pPr>
              <w:pStyle w:val="Corpotesto"/>
              <w:snapToGrid w:val="0"/>
              <w:jc w:val="center"/>
              <w:rPr>
                <w:rFonts w:ascii="Times New Roman" w:hAnsi="Times New Roman"/>
                <w:sz w:val="14"/>
                <w:szCs w:val="14"/>
              </w:rPr>
            </w:pPr>
            <w:r w:rsidRPr="00194E70">
              <w:rPr>
                <w:rFonts w:ascii="Times New Roman" w:hAnsi="Times New Roman"/>
                <w:sz w:val="14"/>
                <w:szCs w:val="14"/>
              </w:rPr>
              <w:t>Indirizzo</w:t>
            </w:r>
          </w:p>
        </w:tc>
        <w:tc>
          <w:tcPr>
            <w:tcW w:w="1132" w:type="dxa"/>
            <w:tcBorders>
              <w:left w:val="nil"/>
              <w:bottom w:val="nil"/>
              <w:right w:val="nil"/>
            </w:tcBorders>
          </w:tcPr>
          <w:p w:rsidR="00C54EFC" w:rsidRPr="00194E70" w:rsidRDefault="00C54EFC" w:rsidP="00756D94">
            <w:pPr>
              <w:pStyle w:val="Corpotesto"/>
              <w:snapToGrid w:val="0"/>
              <w:jc w:val="center"/>
              <w:rPr>
                <w:rFonts w:ascii="Times New Roman" w:hAnsi="Times New Roman"/>
                <w:sz w:val="14"/>
                <w:szCs w:val="14"/>
              </w:rPr>
            </w:pPr>
            <w:r w:rsidRPr="00194E70">
              <w:rPr>
                <w:rFonts w:ascii="Times New Roman" w:hAnsi="Times New Roman"/>
                <w:sz w:val="14"/>
                <w:szCs w:val="14"/>
              </w:rPr>
              <w:t>n. civico</w:t>
            </w:r>
          </w:p>
        </w:tc>
        <w:tc>
          <w:tcPr>
            <w:tcW w:w="1243" w:type="dxa"/>
            <w:tcBorders>
              <w:left w:val="nil"/>
              <w:bottom w:val="nil"/>
              <w:right w:val="nil"/>
            </w:tcBorders>
          </w:tcPr>
          <w:p w:rsidR="00C54EFC" w:rsidRPr="00194E70" w:rsidRDefault="00C54EFC" w:rsidP="00756D94">
            <w:pPr>
              <w:snapToGrid w:val="0"/>
              <w:jc w:val="center"/>
              <w:rPr>
                <w:rFonts w:ascii="Courier New" w:hAnsi="Courier New"/>
                <w:sz w:val="14"/>
                <w:szCs w:val="14"/>
                <w:lang/>
              </w:rPr>
            </w:pPr>
            <w:r w:rsidRPr="00194E70">
              <w:rPr>
                <w:sz w:val="14"/>
                <w:szCs w:val="14"/>
                <w:lang w:val="en-GB"/>
              </w:rPr>
              <w:t>c.a.p.</w:t>
            </w:r>
          </w:p>
        </w:tc>
      </w:tr>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6858" w:type="dxa"/>
            <w:gridSpan w:val="5"/>
            <w:tcBorders>
              <w:top w:val="nil"/>
            </w:tcBorders>
            <w:vAlign w:val="center"/>
          </w:tcPr>
          <w:p w:rsidR="00C54EFC" w:rsidRPr="00194E70" w:rsidRDefault="00C54EFC" w:rsidP="00756D94">
            <w:pPr>
              <w:pStyle w:val="Corpodeltestopiccolo-Luraschi"/>
              <w:snapToGrid w:val="0"/>
              <w:jc w:val="left"/>
              <w:rPr>
                <w:rFonts w:ascii="Courier New" w:hAnsi="Courier New"/>
                <w:sz w:val="20"/>
                <w:lang/>
              </w:rPr>
            </w:pPr>
            <w:permStart w:id="47" w:edGrp="everyone" w:colFirst="0" w:colLast="0"/>
            <w:permStart w:id="48" w:edGrp="everyone" w:colFirst="1" w:colLast="1"/>
            <w:permStart w:id="49" w:edGrp="everyone" w:colFirst="2" w:colLast="2"/>
          </w:p>
        </w:tc>
        <w:tc>
          <w:tcPr>
            <w:tcW w:w="708" w:type="dxa"/>
            <w:tcBorders>
              <w:top w:val="nil"/>
            </w:tcBorders>
            <w:vAlign w:val="center"/>
          </w:tcPr>
          <w:p w:rsidR="00C54EFC" w:rsidRPr="00194E70" w:rsidRDefault="00C54EFC" w:rsidP="00756D94">
            <w:pPr>
              <w:pStyle w:val="Corpodeltestopiccolo-Luraschi"/>
              <w:snapToGrid w:val="0"/>
              <w:rPr>
                <w:rFonts w:ascii="Courier New" w:hAnsi="Courier New"/>
                <w:sz w:val="20"/>
                <w:lang/>
              </w:rPr>
            </w:pPr>
          </w:p>
        </w:tc>
        <w:tc>
          <w:tcPr>
            <w:tcW w:w="2800" w:type="dxa"/>
            <w:gridSpan w:val="3"/>
            <w:tcBorders>
              <w:top w:val="nil"/>
            </w:tcBorders>
            <w:vAlign w:val="center"/>
          </w:tcPr>
          <w:p w:rsidR="00C54EFC" w:rsidRPr="00194E70" w:rsidRDefault="00C54EFC" w:rsidP="00756D94">
            <w:pPr>
              <w:pStyle w:val="Corpodeltestopiccolo-Luraschi"/>
              <w:snapToGrid w:val="0"/>
              <w:jc w:val="left"/>
              <w:rPr>
                <w:rFonts w:ascii="Courier New" w:hAnsi="Courier New"/>
                <w:sz w:val="20"/>
                <w:lang/>
              </w:rPr>
            </w:pPr>
          </w:p>
        </w:tc>
      </w:tr>
      <w:permEnd w:id="47"/>
      <w:permEnd w:id="48"/>
      <w:permEnd w:id="49"/>
      <w:tr w:rsidR="00C54EFC" w:rsidRPr="00194E70" w:rsidTr="0075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6858" w:type="dxa"/>
            <w:gridSpan w:val="5"/>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Comune</w:t>
            </w:r>
          </w:p>
        </w:tc>
        <w:tc>
          <w:tcPr>
            <w:tcW w:w="708" w:type="dxa"/>
            <w:tcBorders>
              <w:left w:val="nil"/>
              <w:bottom w:val="nil"/>
              <w:right w:val="nil"/>
            </w:tcBorders>
          </w:tcPr>
          <w:p w:rsidR="00C54EFC" w:rsidRPr="00194E70" w:rsidRDefault="00C54EFC" w:rsidP="00756D94">
            <w:pPr>
              <w:pStyle w:val="Corpodeltestopiccolo-Luraschi"/>
              <w:snapToGrid w:val="0"/>
              <w:rPr>
                <w:sz w:val="14"/>
                <w:szCs w:val="14"/>
              </w:rPr>
            </w:pPr>
            <w:r w:rsidRPr="00194E70">
              <w:rPr>
                <w:sz w:val="14"/>
                <w:szCs w:val="14"/>
              </w:rPr>
              <w:t>provincia</w:t>
            </w:r>
          </w:p>
        </w:tc>
        <w:tc>
          <w:tcPr>
            <w:tcW w:w="2800" w:type="dxa"/>
            <w:gridSpan w:val="3"/>
            <w:tcBorders>
              <w:left w:val="nil"/>
              <w:bottom w:val="nil"/>
              <w:right w:val="nil"/>
            </w:tcBorders>
          </w:tcPr>
          <w:p w:rsidR="00C54EFC" w:rsidRPr="00194E70" w:rsidRDefault="00C54EFC" w:rsidP="00756D94">
            <w:pPr>
              <w:snapToGrid w:val="0"/>
              <w:jc w:val="center"/>
              <w:rPr>
                <w:sz w:val="14"/>
                <w:szCs w:val="14"/>
              </w:rPr>
            </w:pPr>
            <w:r w:rsidRPr="00194E70">
              <w:rPr>
                <w:sz w:val="14"/>
                <w:szCs w:val="14"/>
              </w:rPr>
              <w:t>telefono</w:t>
            </w:r>
          </w:p>
        </w:tc>
      </w:tr>
      <w:tr w:rsidR="00C54EFC" w:rsidRPr="00194E70" w:rsidTr="00756D94">
        <w:trPr>
          <w:gridBefore w:val="1"/>
          <w:wBefore w:w="18" w:type="dxa"/>
          <w:cantSplit/>
          <w:trHeight w:val="280"/>
        </w:trPr>
        <w:tc>
          <w:tcPr>
            <w:tcW w:w="10348" w:type="dxa"/>
            <w:gridSpan w:val="8"/>
            <w:vAlign w:val="center"/>
          </w:tcPr>
          <w:p w:rsidR="00C54EFC" w:rsidRPr="00194E70" w:rsidRDefault="00C54EFC" w:rsidP="00756D94">
            <w:pPr>
              <w:pStyle w:val="Corpotesto"/>
              <w:rPr>
                <w:rFonts w:ascii="Times New Roman" w:hAnsi="Times New Roman"/>
                <w:sz w:val="18"/>
                <w:szCs w:val="18"/>
              </w:rPr>
            </w:pPr>
            <w:r w:rsidRPr="00194E70">
              <w:rPr>
                <w:rFonts w:ascii="Times New Roman" w:hAnsi="Times New Roman"/>
                <w:sz w:val="18"/>
                <w:szCs w:val="18"/>
              </w:rPr>
              <w:t>Individuata al n. 4 sott. 3 cat. A del DPR 01/08/2011 n. 151 non a servizio di attività di cui all’allegato I del predetto Decreto</w:t>
            </w:r>
          </w:p>
        </w:tc>
      </w:tr>
    </w:tbl>
    <w:p w:rsidR="00C54EFC" w:rsidRPr="00194E70" w:rsidRDefault="00C54EFC" w:rsidP="00C54EFC">
      <w:pPr>
        <w:pStyle w:val="Corpodeltestopiccolo-Luraschi"/>
        <w:tabs>
          <w:tab w:val="left" w:pos="6874"/>
          <w:tab w:val="left" w:pos="7583"/>
        </w:tabs>
        <w:ind w:left="70"/>
        <w:jc w:val="left"/>
      </w:pPr>
    </w:p>
    <w:p w:rsidR="00C54EFC" w:rsidRPr="00194E70" w:rsidRDefault="00C54EFC" w:rsidP="00C54EFC">
      <w:pPr>
        <w:pStyle w:val="Corpodeltestopiccolo-Luraschi"/>
        <w:numPr>
          <w:ilvl w:val="0"/>
          <w:numId w:val="1"/>
        </w:numPr>
        <w:tabs>
          <w:tab w:val="clear" w:pos="578"/>
          <w:tab w:val="num" w:pos="0"/>
          <w:tab w:val="left" w:pos="142"/>
          <w:tab w:val="left" w:pos="7583"/>
        </w:tabs>
        <w:ind w:left="142" w:hanging="284"/>
        <w:jc w:val="both"/>
        <w:rPr>
          <w:sz w:val="20"/>
        </w:rPr>
      </w:pPr>
      <w:r w:rsidRPr="00194E70">
        <w:rPr>
          <w:sz w:val="20"/>
        </w:rPr>
        <w:t>di avere assolto agli obblighi connessi con l’esercizio dell’attività previsti dalla vigente normativa,</w:t>
      </w:r>
      <w:r w:rsidRPr="00194E70">
        <w:rPr>
          <w:sz w:val="20"/>
          <w:lang w:eastAsia="ar-SA"/>
        </w:rPr>
        <w:t xml:space="preserve"> </w:t>
      </w:r>
      <w:r w:rsidRPr="00194E70">
        <w:rPr>
          <w:sz w:val="20"/>
        </w:rPr>
        <w:t>nonché di aver osservato i divieti, le limitazioni e le prescrizioni delle disposizioni di prevenzione incendi e di sicurezza antincendio disciplinanti l’attività medesima.</w:t>
      </w:r>
    </w:p>
    <w:p w:rsidR="00C54EFC" w:rsidRPr="00194E70" w:rsidRDefault="00C54EFC" w:rsidP="00C54EFC">
      <w:pPr>
        <w:pStyle w:val="Corpodeltestopiccolo-Luraschi"/>
        <w:tabs>
          <w:tab w:val="left" w:pos="284"/>
          <w:tab w:val="left" w:pos="7583"/>
        </w:tabs>
        <w:jc w:val="both"/>
        <w:rPr>
          <w:sz w:val="20"/>
        </w:rPr>
      </w:pPr>
    </w:p>
    <w:p w:rsidR="00C54EFC" w:rsidRPr="00194E70" w:rsidRDefault="00C54EFC" w:rsidP="00C54EFC">
      <w:pPr>
        <w:pStyle w:val="Corpodeltestopiccolo-Luraschi"/>
        <w:tabs>
          <w:tab w:val="left" w:pos="6874"/>
          <w:tab w:val="left" w:pos="7583"/>
        </w:tabs>
        <w:ind w:left="-142"/>
        <w:jc w:val="both"/>
        <w:rPr>
          <w:sz w:val="20"/>
        </w:rPr>
      </w:pPr>
      <w:r w:rsidRPr="00194E70">
        <w:rPr>
          <w:sz w:val="20"/>
        </w:rPr>
        <w:t>Allega la dichiarazione, di cui all’art.5,comma 4, del  Decreto del Ministro dell’Interno 7.8.2012, attestante che i controlli di manutenzione  sono stati effettuati in conformità alle normative vigenti.</w:t>
      </w:r>
    </w:p>
    <w:p w:rsidR="00C54EFC" w:rsidRPr="00194E70" w:rsidRDefault="00C54EFC" w:rsidP="00C54EFC">
      <w:pPr>
        <w:rPr>
          <w:sz w:val="16"/>
          <w:szCs w:val="16"/>
        </w:rPr>
      </w:pPr>
    </w:p>
    <w:permStart w:id="50" w:edGrp="everyone"/>
    <w:p w:rsidR="00C54EFC" w:rsidRPr="00194E70" w:rsidRDefault="00C54EFC" w:rsidP="00C54EFC">
      <w:pPr>
        <w:spacing w:after="60"/>
        <w:ind w:left="-142" w:right="-1"/>
        <w:jc w:val="both"/>
      </w:pPr>
      <w:r w:rsidRPr="00194E70">
        <w:rPr>
          <w:smallCaps/>
        </w:rPr>
        <w:fldChar w:fldCharType="begin">
          <w:ffData>
            <w:name w:val="Controllo9"/>
            <w:enabled/>
            <w:calcOnExit w:val="0"/>
            <w:checkBox>
              <w:sizeAuto/>
              <w:default w:val="0"/>
            </w:checkBox>
          </w:ffData>
        </w:fldChar>
      </w:r>
      <w:r w:rsidRPr="00194E70">
        <w:rPr>
          <w:smallCaps/>
        </w:rPr>
        <w:instrText xml:space="preserve"> FORMCHECKBOX </w:instrText>
      </w:r>
      <w:r w:rsidRPr="00194E70">
        <w:rPr>
          <w:smallCaps/>
        </w:rPr>
      </w:r>
      <w:r w:rsidRPr="00194E70">
        <w:rPr>
          <w:smallCaps/>
        </w:rPr>
        <w:fldChar w:fldCharType="end"/>
      </w:r>
      <w:permEnd w:id="50"/>
      <w:r w:rsidRPr="00194E70">
        <w:rPr>
          <w:smallCaps/>
        </w:rPr>
        <w:t xml:space="preserve"> A</w:t>
      </w:r>
      <w:r w:rsidRPr="00194E70">
        <w:t>llega la seguente documentazione ai fini delle modifiche di cui all’art. 4, comma 8, del Decreto del Ministro dell’Interno del 7.8.2012:</w:t>
      </w:r>
    </w:p>
    <w:p w:rsidR="00C54EFC" w:rsidRPr="00194E70" w:rsidRDefault="00C54EFC" w:rsidP="00C54EFC">
      <w:pPr>
        <w:autoSpaceDE w:val="0"/>
        <w:autoSpaceDN w:val="0"/>
        <w:adjustRightInd w:val="0"/>
        <w:jc w:val="both"/>
        <w:rPr>
          <w:sz w:val="24"/>
          <w:szCs w:val="24"/>
        </w:rPr>
      </w:pPr>
      <w:permStart w:id="51" w:edGrp="everyone"/>
      <w:r w:rsidRPr="00194E70">
        <w:rPr>
          <w:sz w:val="24"/>
          <w:szCs w:val="24"/>
        </w:rPr>
        <w:t>_________________________________________________________________________________</w:t>
      </w:r>
      <w:permEnd w:id="51"/>
    </w:p>
    <w:p w:rsidR="00C54EFC" w:rsidRPr="00194E70" w:rsidRDefault="00C54EFC" w:rsidP="00C54EFC">
      <w:pPr>
        <w:pStyle w:val="Corpotesto"/>
        <w:snapToGrid w:val="0"/>
        <w:jc w:val="center"/>
        <w:rPr>
          <w:rFonts w:ascii="Times New Roman" w:hAnsi="Times New Roman"/>
          <w:sz w:val="16"/>
          <w:szCs w:val="16"/>
        </w:rPr>
      </w:pPr>
      <w:r w:rsidRPr="00194E70">
        <w:rPr>
          <w:rFonts w:ascii="Times New Roman" w:hAnsi="Times New Roman"/>
          <w:sz w:val="16"/>
          <w:szCs w:val="16"/>
        </w:rPr>
        <w:t>(specificare numero e tipologia documenti allegati)</w:t>
      </w:r>
    </w:p>
    <w:p w:rsidR="00C54EFC" w:rsidRPr="00194E70" w:rsidRDefault="00C54EFC" w:rsidP="00C54EFC">
      <w:pPr>
        <w:autoSpaceDE w:val="0"/>
        <w:autoSpaceDN w:val="0"/>
        <w:adjustRightInd w:val="0"/>
        <w:jc w:val="both"/>
        <w:rPr>
          <w:sz w:val="24"/>
          <w:szCs w:val="24"/>
        </w:rPr>
      </w:pPr>
      <w:permStart w:id="52" w:edGrp="everyone"/>
      <w:r w:rsidRPr="00194E70">
        <w:rPr>
          <w:sz w:val="24"/>
          <w:szCs w:val="24"/>
        </w:rPr>
        <w:t>_________________________________________________________________________________</w:t>
      </w:r>
      <w:permEnd w:id="52"/>
    </w:p>
    <w:p w:rsidR="00C54EFC" w:rsidRPr="00194E70" w:rsidRDefault="00C54EFC" w:rsidP="00C54EFC">
      <w:pPr>
        <w:pStyle w:val="Corpotesto"/>
        <w:snapToGrid w:val="0"/>
        <w:jc w:val="center"/>
        <w:rPr>
          <w:rFonts w:ascii="Times New Roman" w:hAnsi="Times New Roman"/>
        </w:rPr>
      </w:pPr>
      <w:r w:rsidRPr="00194E70">
        <w:rPr>
          <w:rFonts w:ascii="Times New Roman" w:hAnsi="Times New Roman"/>
          <w:sz w:val="16"/>
          <w:szCs w:val="16"/>
        </w:rPr>
        <w:t>(specificare numero e tipologia documenti allegati)</w:t>
      </w:r>
    </w:p>
    <w:p w:rsidR="00C54EFC" w:rsidRPr="00194E70" w:rsidRDefault="00C54EFC" w:rsidP="00C54EFC">
      <w:pPr>
        <w:pStyle w:val="Corpotesto"/>
        <w:snapToGrid w:val="0"/>
        <w:rPr>
          <w:rFonts w:ascii="Times New Roman" w:hAnsi="Times New Roman"/>
        </w:rPr>
      </w:pPr>
      <w:r w:rsidRPr="00194E70">
        <w:rPr>
          <w:rFonts w:ascii="Times New Roman" w:hAnsi="Times New Roman"/>
          <w:sz w:val="14"/>
          <w:szCs w:val="14"/>
        </w:rPr>
        <w:t xml:space="preserve">(barrare con </w:t>
      </w:r>
      <w:r w:rsidRPr="00194E70">
        <w:rPr>
          <w:rFonts w:ascii="Times New Roman" w:hAnsi="Times New Roman"/>
          <w:sz w:val="14"/>
          <w:szCs w:val="14"/>
        </w:rPr>
        <w:fldChar w:fldCharType="begin">
          <w:ffData>
            <w:name w:val="Controllo11"/>
            <w:enabled/>
            <w:calcOnExit w:val="0"/>
            <w:checkBox>
              <w:sizeAuto/>
              <w:default w:val="1"/>
            </w:checkBox>
          </w:ffData>
        </w:fldChar>
      </w:r>
      <w:r w:rsidRPr="00194E70">
        <w:rPr>
          <w:rFonts w:ascii="Times New Roman" w:hAnsi="Times New Roman"/>
          <w:sz w:val="14"/>
          <w:szCs w:val="14"/>
        </w:rPr>
        <w:instrText xml:space="preserve"> FORMCHECKBOX </w:instrText>
      </w:r>
      <w:r w:rsidRPr="00194E70">
        <w:rPr>
          <w:rFonts w:ascii="Times New Roman" w:hAnsi="Times New Roman"/>
          <w:sz w:val="14"/>
          <w:szCs w:val="14"/>
        </w:rPr>
      </w:r>
      <w:r w:rsidRPr="00194E70">
        <w:rPr>
          <w:rFonts w:ascii="Times New Roman" w:hAnsi="Times New Roman"/>
          <w:sz w:val="14"/>
          <w:szCs w:val="14"/>
        </w:rPr>
        <w:fldChar w:fldCharType="end"/>
      </w:r>
      <w:r w:rsidRPr="00194E70">
        <w:rPr>
          <w:rFonts w:ascii="Times New Roman" w:hAnsi="Times New Roman"/>
          <w:sz w:val="14"/>
          <w:szCs w:val="14"/>
        </w:rPr>
        <w:t xml:space="preserve"> il riquadro  se di interesse)</w:t>
      </w:r>
    </w:p>
    <w:p w:rsidR="00C54EFC" w:rsidRPr="00194E70" w:rsidRDefault="00C54EFC" w:rsidP="00C54EFC">
      <w:pPr>
        <w:pStyle w:val="Corpotesto"/>
        <w:snapToGrid w:val="0"/>
        <w:rPr>
          <w:rFonts w:ascii="Times New Roman" w:hAnsi="Times New Roman"/>
        </w:rPr>
      </w:pPr>
    </w:p>
    <w:p w:rsidR="00C54EFC" w:rsidRPr="00194E70" w:rsidRDefault="00C54EFC" w:rsidP="00C54EFC">
      <w:pPr>
        <w:pStyle w:val="Corpotesto"/>
        <w:snapToGrid w:val="0"/>
        <w:rPr>
          <w:rFonts w:ascii="Times New Roman" w:hAnsi="Times New Roman"/>
        </w:rPr>
      </w:pPr>
    </w:p>
    <w:p w:rsidR="00C54EFC" w:rsidRPr="00194E70" w:rsidRDefault="00C54EFC" w:rsidP="00C54EFC">
      <w:pPr>
        <w:pStyle w:val="Corpotesto"/>
        <w:snapToGrid w:val="0"/>
        <w:rPr>
          <w:rFonts w:ascii="Times New Roman" w:hAnsi="Times New Roman"/>
        </w:rPr>
      </w:pPr>
      <w:r w:rsidRPr="00194E70">
        <w:rPr>
          <w:rFonts w:ascii="Times New Roman" w:hAnsi="Times New Roman"/>
        </w:rPr>
        <w:br w:type="page"/>
      </w:r>
    </w:p>
    <w:tbl>
      <w:tblPr>
        <w:tblW w:w="10065" w:type="dxa"/>
        <w:tblInd w:w="-72" w:type="dxa"/>
        <w:tblLayout w:type="fixed"/>
        <w:tblCellMar>
          <w:top w:w="70" w:type="dxa"/>
          <w:left w:w="70" w:type="dxa"/>
          <w:bottom w:w="70" w:type="dxa"/>
          <w:right w:w="70" w:type="dxa"/>
        </w:tblCellMar>
        <w:tblLook w:val="0000"/>
      </w:tblPr>
      <w:tblGrid>
        <w:gridCol w:w="851"/>
        <w:gridCol w:w="709"/>
        <w:gridCol w:w="709"/>
        <w:gridCol w:w="711"/>
        <w:gridCol w:w="993"/>
        <w:gridCol w:w="592"/>
        <w:gridCol w:w="2199"/>
        <w:gridCol w:w="7"/>
        <w:gridCol w:w="983"/>
        <w:gridCol w:w="165"/>
        <w:gridCol w:w="2146"/>
      </w:tblGrid>
      <w:tr w:rsidR="00C54EFC" w:rsidRPr="00194E70" w:rsidTr="00756D94">
        <w:trPr>
          <w:cantSplit/>
          <w:trHeight w:val="213"/>
        </w:trPr>
        <w:tc>
          <w:tcPr>
            <w:tcW w:w="2269" w:type="dxa"/>
            <w:gridSpan w:val="3"/>
            <w:vAlign w:val="center"/>
          </w:tcPr>
          <w:p w:rsidR="00C54EFC" w:rsidRPr="00194E70" w:rsidRDefault="00C54EFC" w:rsidP="00756D94">
            <w:pPr>
              <w:pStyle w:val="Corpotesto"/>
              <w:snapToGrid w:val="0"/>
              <w:ind w:left="-142" w:firstLine="142"/>
              <w:rPr>
                <w:rFonts w:ascii="Times New Roman" w:hAnsi="Times New Roman"/>
              </w:rPr>
            </w:pPr>
            <w:permStart w:id="53" w:edGrp="everyone" w:colFirst="3" w:colLast="3"/>
            <w:permStart w:id="54" w:edGrp="everyone" w:colFirst="1" w:colLast="1"/>
            <w:r w:rsidRPr="00194E70">
              <w:rPr>
                <w:rFonts w:ascii="Times New Roman" w:hAnsi="Times New Roman"/>
              </w:rPr>
              <w:t>Attestato di versamento n.</w:t>
            </w:r>
          </w:p>
        </w:tc>
        <w:tc>
          <w:tcPr>
            <w:tcW w:w="1704" w:type="dxa"/>
            <w:gridSpan w:val="2"/>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Courier New" w:hAnsi="Courier New"/>
                <w:sz w:val="16"/>
                <w:szCs w:val="16"/>
                <w:lang/>
              </w:rPr>
            </w:pPr>
          </w:p>
        </w:tc>
        <w:tc>
          <w:tcPr>
            <w:tcW w:w="592" w:type="dxa"/>
            <w:tcBorders>
              <w:left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p>
        </w:tc>
        <w:tc>
          <w:tcPr>
            <w:tcW w:w="2206" w:type="dxa"/>
            <w:gridSpan w:val="2"/>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Courier New" w:hAnsi="Courier New"/>
                <w:sz w:val="16"/>
                <w:szCs w:val="16"/>
                <w:lang/>
              </w:rPr>
            </w:pPr>
          </w:p>
        </w:tc>
        <w:tc>
          <w:tcPr>
            <w:tcW w:w="3294" w:type="dxa"/>
            <w:gridSpan w:val="3"/>
            <w:tcBorders>
              <w:left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 xml:space="preserve">intestato alla </w:t>
            </w:r>
          </w:p>
        </w:tc>
      </w:tr>
      <w:permEnd w:id="53"/>
      <w:permEnd w:id="54"/>
      <w:tr w:rsidR="00C54EFC" w:rsidRPr="00194E70" w:rsidTr="00756D94">
        <w:tblPrEx>
          <w:tblCellMar>
            <w:top w:w="0" w:type="dxa"/>
            <w:bottom w:w="0" w:type="dxa"/>
          </w:tblCellMar>
        </w:tblPrEx>
        <w:trPr>
          <w:cantSplit/>
        </w:trPr>
        <w:tc>
          <w:tcPr>
            <w:tcW w:w="10065" w:type="dxa"/>
            <w:gridSpan w:val="11"/>
            <w:vAlign w:val="center"/>
          </w:tcPr>
          <w:p w:rsidR="00C54EFC" w:rsidRPr="00194E70" w:rsidRDefault="00C54EFC" w:rsidP="00756D94">
            <w:pPr>
              <w:pStyle w:val="Corpotesto"/>
              <w:snapToGrid w:val="0"/>
              <w:ind w:left="-142" w:firstLine="142"/>
              <w:rPr>
                <w:rFonts w:ascii="Times New Roman" w:hAnsi="Times New Roman"/>
                <w:sz w:val="8"/>
              </w:rPr>
            </w:pPr>
          </w:p>
        </w:tc>
      </w:tr>
      <w:tr w:rsidR="00C54EFC" w:rsidRPr="00194E70" w:rsidTr="00756D94">
        <w:tblPrEx>
          <w:tblCellMar>
            <w:top w:w="0" w:type="dxa"/>
            <w:bottom w:w="0" w:type="dxa"/>
          </w:tblCellMar>
        </w:tblPrEx>
        <w:trPr>
          <w:cantSplit/>
          <w:trHeight w:val="280"/>
        </w:trPr>
        <w:tc>
          <w:tcPr>
            <w:tcW w:w="2980" w:type="dxa"/>
            <w:gridSpan w:val="4"/>
            <w:vAlign w:val="center"/>
          </w:tcPr>
          <w:p w:rsidR="00C54EFC" w:rsidRPr="00194E70" w:rsidRDefault="00C54EFC" w:rsidP="00756D94">
            <w:pPr>
              <w:pStyle w:val="Corpotesto"/>
              <w:snapToGrid w:val="0"/>
              <w:ind w:left="-142" w:firstLine="142"/>
              <w:rPr>
                <w:rFonts w:ascii="Times New Roman" w:hAnsi="Times New Roman"/>
              </w:rPr>
            </w:pPr>
            <w:permStart w:id="55" w:edGrp="everyone" w:colFirst="1" w:colLast="1"/>
            <w:r w:rsidRPr="00194E70">
              <w:rPr>
                <w:rFonts w:ascii="Times New Roman" w:hAnsi="Times New Roman"/>
              </w:rPr>
              <w:t>Tesoreria Provinciale dello Stato di</w:t>
            </w:r>
          </w:p>
        </w:tc>
        <w:tc>
          <w:tcPr>
            <w:tcW w:w="3784" w:type="dxa"/>
            <w:gridSpan w:val="3"/>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Courier New" w:hAnsi="Courier New"/>
                <w:lang/>
              </w:rPr>
            </w:pPr>
          </w:p>
        </w:tc>
        <w:tc>
          <w:tcPr>
            <w:tcW w:w="3301" w:type="dxa"/>
            <w:gridSpan w:val="4"/>
            <w:tcBorders>
              <w:left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ai sensi del DLgs 139/2006</w:t>
            </w:r>
          </w:p>
        </w:tc>
      </w:tr>
      <w:permEnd w:id="55"/>
      <w:tr w:rsidR="00C54EFC" w:rsidRPr="00194E70" w:rsidTr="00756D94">
        <w:tblPrEx>
          <w:tblCellMar>
            <w:top w:w="0" w:type="dxa"/>
            <w:bottom w:w="0" w:type="dxa"/>
          </w:tblCellMar>
        </w:tblPrEx>
        <w:trPr>
          <w:cantSplit/>
        </w:trPr>
        <w:tc>
          <w:tcPr>
            <w:tcW w:w="10065" w:type="dxa"/>
            <w:gridSpan w:val="11"/>
            <w:vAlign w:val="center"/>
          </w:tcPr>
          <w:p w:rsidR="00C54EFC" w:rsidRPr="00194E70" w:rsidRDefault="00C54EFC" w:rsidP="00756D94">
            <w:pPr>
              <w:pStyle w:val="Corpotesto"/>
              <w:snapToGrid w:val="0"/>
              <w:ind w:left="-142" w:firstLine="142"/>
              <w:rPr>
                <w:rFonts w:ascii="Times New Roman" w:hAnsi="Times New Roman"/>
                <w:sz w:val="8"/>
              </w:rPr>
            </w:pPr>
          </w:p>
        </w:tc>
      </w:tr>
      <w:tr w:rsidR="00C54EFC" w:rsidRPr="00194E70" w:rsidTr="00756D94">
        <w:tblPrEx>
          <w:tblCellMar>
            <w:top w:w="0" w:type="dxa"/>
            <w:bottom w:w="0" w:type="dxa"/>
          </w:tblCellMar>
        </w:tblPrEx>
        <w:trPr>
          <w:cantSplit/>
          <w:trHeight w:val="280"/>
        </w:trPr>
        <w:tc>
          <w:tcPr>
            <w:tcW w:w="2269" w:type="dxa"/>
            <w:gridSpan w:val="3"/>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 xml:space="preserve">per un </w:t>
            </w:r>
            <w:r w:rsidRPr="00194E70">
              <w:rPr>
                <w:rFonts w:ascii="Times New Roman" w:hAnsi="Times New Roman"/>
                <w:b/>
              </w:rPr>
              <w:t>totale</w:t>
            </w:r>
            <w:r w:rsidRPr="00194E70">
              <w:rPr>
                <w:rFonts w:ascii="Times New Roman" w:hAnsi="Times New Roman"/>
              </w:rPr>
              <w:t xml:space="preserve"> di </w:t>
            </w:r>
          </w:p>
        </w:tc>
        <w:tc>
          <w:tcPr>
            <w:tcW w:w="7796" w:type="dxa"/>
            <w:gridSpan w:val="8"/>
            <w:tcBorders>
              <w:left w:val="single" w:sz="4" w:space="0" w:color="000000"/>
              <w:bottom w:val="single" w:sz="4" w:space="0" w:color="000000"/>
            </w:tcBorders>
            <w:vAlign w:val="center"/>
          </w:tcPr>
          <w:p w:rsidR="00C54EFC" w:rsidRPr="00194E70" w:rsidRDefault="00C54EFC" w:rsidP="00756D94">
            <w:pPr>
              <w:pStyle w:val="Corpotesto"/>
              <w:snapToGrid w:val="0"/>
              <w:ind w:left="-142" w:firstLine="142"/>
              <w:rPr>
                <w:rFonts w:ascii="Times New Roman" w:hAnsi="Times New Roman"/>
              </w:rPr>
            </w:pPr>
            <w:r w:rsidRPr="00194E70">
              <w:rPr>
                <w:rFonts w:ascii="Times New Roman" w:hAnsi="Times New Roman"/>
              </w:rPr>
              <w:t xml:space="preserve">€ </w:t>
            </w:r>
            <w:permStart w:id="56" w:edGrp="everyone"/>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lang/>
              </w:rPr>
              <w:tab/>
            </w:r>
            <w:r w:rsidRPr="00194E70">
              <w:rPr>
                <w:rFonts w:ascii="Courier New" w:hAnsi="Courier New"/>
              </w:rPr>
              <w:t xml:space="preserve"> </w:t>
            </w:r>
            <w:permEnd w:id="56"/>
            <w:r w:rsidRPr="00194E70">
              <w:rPr>
                <w:rFonts w:ascii="Times New Roman" w:hAnsi="Times New Roman"/>
              </w:rPr>
              <w:t>per</w:t>
            </w:r>
          </w:p>
        </w:tc>
      </w:tr>
      <w:tr w:rsidR="00C54EFC" w:rsidRPr="00194E70" w:rsidTr="00756D94">
        <w:tblPrEx>
          <w:tblCellMar>
            <w:top w:w="0" w:type="dxa"/>
            <w:bottom w:w="0" w:type="dxa"/>
          </w:tblCellMar>
        </w:tblPrEx>
        <w:trPr>
          <w:cantSplit/>
          <w:trHeight w:val="172"/>
        </w:trPr>
        <w:tc>
          <w:tcPr>
            <w:tcW w:w="10065" w:type="dxa"/>
            <w:gridSpan w:val="11"/>
            <w:vAlign w:val="center"/>
          </w:tcPr>
          <w:p w:rsidR="00C54EFC" w:rsidRPr="00194E70" w:rsidRDefault="00C54EFC" w:rsidP="00756D94">
            <w:pPr>
              <w:pStyle w:val="Corpotesto"/>
              <w:snapToGrid w:val="0"/>
              <w:ind w:left="-142" w:firstLine="142"/>
              <w:rPr>
                <w:rFonts w:ascii="Times New Roman" w:hAnsi="Times New Roman"/>
                <w:sz w:val="8"/>
              </w:rPr>
            </w:pPr>
          </w:p>
        </w:tc>
      </w:tr>
      <w:tr w:rsidR="00C54EFC" w:rsidRPr="00194E70" w:rsidTr="00756D94">
        <w:tblPrEx>
          <w:tblCellMar>
            <w:top w:w="0" w:type="dxa"/>
            <w:bottom w:w="0" w:type="dxa"/>
          </w:tblCellMar>
        </w:tblPrEx>
        <w:trPr>
          <w:cantSplit/>
          <w:trHeight w:val="280"/>
        </w:trPr>
        <w:tc>
          <w:tcPr>
            <w:tcW w:w="851"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snapToGrid w:val="0"/>
              <w:ind w:left="-142" w:firstLine="142"/>
              <w:jc w:val="center"/>
              <w:rPr>
                <w:rFonts w:ascii="Times New Roman" w:hAnsi="Times New Roman"/>
                <w:sz w:val="18"/>
                <w:szCs w:val="18"/>
              </w:rPr>
            </w:pPr>
            <w:r w:rsidRPr="00194E70">
              <w:rPr>
                <w:rFonts w:ascii="Times New Roman" w:hAnsi="Times New Roman"/>
                <w:sz w:val="18"/>
                <w:szCs w:val="18"/>
              </w:rPr>
              <w:t>Att. n.4</w:t>
            </w:r>
          </w:p>
        </w:tc>
        <w:tc>
          <w:tcPr>
            <w:tcW w:w="709"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snapToGrid w:val="0"/>
              <w:ind w:left="-142" w:firstLine="142"/>
              <w:jc w:val="center"/>
              <w:rPr>
                <w:rFonts w:ascii="Times New Roman" w:hAnsi="Times New Roman"/>
                <w:sz w:val="18"/>
                <w:szCs w:val="18"/>
                <w:lang/>
              </w:rPr>
            </w:pPr>
            <w:r w:rsidRPr="00194E70">
              <w:rPr>
                <w:rFonts w:ascii="Times New Roman" w:hAnsi="Times New Roman"/>
                <w:sz w:val="18"/>
                <w:szCs w:val="18"/>
                <w:lang/>
              </w:rPr>
              <w:t>Sott. 3</w:t>
            </w:r>
          </w:p>
        </w:tc>
        <w:tc>
          <w:tcPr>
            <w:tcW w:w="709"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snapToGrid w:val="0"/>
              <w:ind w:left="-142" w:firstLine="142"/>
              <w:jc w:val="center"/>
              <w:rPr>
                <w:rFonts w:ascii="Times New Roman" w:hAnsi="Times New Roman"/>
                <w:sz w:val="18"/>
                <w:szCs w:val="18"/>
              </w:rPr>
            </w:pPr>
            <w:r w:rsidRPr="00194E70">
              <w:rPr>
                <w:rFonts w:ascii="Times New Roman" w:hAnsi="Times New Roman"/>
                <w:sz w:val="18"/>
                <w:szCs w:val="18"/>
              </w:rPr>
              <w:t>Cat. A</w:t>
            </w:r>
          </w:p>
        </w:tc>
        <w:tc>
          <w:tcPr>
            <w:tcW w:w="5485" w:type="dxa"/>
            <w:gridSpan w:val="6"/>
            <w:tcBorders>
              <w:left w:val="single" w:sz="4" w:space="0" w:color="000000"/>
            </w:tcBorders>
            <w:vAlign w:val="center"/>
          </w:tcPr>
          <w:p w:rsidR="00C54EFC" w:rsidRPr="00194E70" w:rsidRDefault="00C54EFC" w:rsidP="00756D94">
            <w:pPr>
              <w:pStyle w:val="Corpotesto"/>
              <w:snapToGrid w:val="0"/>
              <w:jc w:val="left"/>
              <w:rPr>
                <w:rFonts w:ascii="Courier New" w:hAnsi="Courier New"/>
              </w:rPr>
            </w:pPr>
          </w:p>
        </w:tc>
        <w:tc>
          <w:tcPr>
            <w:tcW w:w="165" w:type="dxa"/>
            <w:tcBorders>
              <w:left w:val="nil"/>
            </w:tcBorders>
            <w:vAlign w:val="center"/>
          </w:tcPr>
          <w:p w:rsidR="00C54EFC" w:rsidRPr="00194E70" w:rsidRDefault="00C54EFC" w:rsidP="00756D94">
            <w:pPr>
              <w:pStyle w:val="Corpotesto"/>
              <w:snapToGrid w:val="0"/>
              <w:ind w:left="-142" w:firstLine="142"/>
              <w:rPr>
                <w:rFonts w:ascii="Times New Roman" w:hAnsi="Times New Roman"/>
              </w:rPr>
            </w:pPr>
          </w:p>
        </w:tc>
        <w:tc>
          <w:tcPr>
            <w:tcW w:w="2146" w:type="dxa"/>
            <w:tcBorders>
              <w:left w:val="single" w:sz="4" w:space="0" w:color="000000"/>
              <w:bottom w:val="single" w:sz="4" w:space="0" w:color="000000"/>
              <w:right w:val="single" w:sz="4" w:space="0" w:color="000000"/>
            </w:tcBorders>
            <w:vAlign w:val="center"/>
          </w:tcPr>
          <w:p w:rsidR="00C54EFC" w:rsidRPr="00194E70" w:rsidRDefault="00C54EFC" w:rsidP="00756D94">
            <w:pPr>
              <w:pStyle w:val="Corpotesto"/>
              <w:tabs>
                <w:tab w:val="right" w:pos="1310"/>
              </w:tabs>
              <w:snapToGrid w:val="0"/>
              <w:ind w:left="-142" w:firstLine="142"/>
              <w:jc w:val="left"/>
              <w:rPr>
                <w:rFonts w:ascii="Courier New" w:hAnsi="Courier New"/>
                <w:lang/>
              </w:rPr>
            </w:pPr>
            <w:r w:rsidRPr="00194E70">
              <w:rPr>
                <w:rFonts w:ascii="Times New Roman" w:hAnsi="Times New Roman"/>
              </w:rPr>
              <w:t xml:space="preserve"> € </w:t>
            </w:r>
            <w:permStart w:id="57" w:edGrp="everyone"/>
            <w:r w:rsidRPr="00194E70">
              <w:rPr>
                <w:rFonts w:ascii="Times New Roman" w:hAnsi="Times New Roman"/>
              </w:rPr>
              <w:tab/>
              <w:t xml:space="preserve"> </w:t>
            </w:r>
            <w:permEnd w:id="57"/>
          </w:p>
        </w:tc>
      </w:tr>
    </w:tbl>
    <w:p w:rsidR="00C54EFC" w:rsidRPr="00194E70" w:rsidRDefault="00C54EFC" w:rsidP="00C54EFC">
      <w:pPr>
        <w:pStyle w:val="Corpotesto"/>
        <w:tabs>
          <w:tab w:val="left" w:pos="9356"/>
        </w:tabs>
        <w:ind w:left="-142" w:firstLine="142"/>
        <w:rPr>
          <w:rFonts w:ascii="Times New Roman" w:hAnsi="Times New Roman"/>
          <w:i/>
          <w:sz w:val="16"/>
          <w:szCs w:val="16"/>
        </w:rPr>
      </w:pPr>
    </w:p>
    <w:p w:rsidR="00C54EFC" w:rsidRPr="00194E70" w:rsidRDefault="00C54EFC" w:rsidP="00C54EFC">
      <w:pPr>
        <w:ind w:left="-142" w:firstLine="142"/>
        <w:rPr>
          <w:i/>
          <w:sz w:val="18"/>
        </w:rPr>
      </w:pPr>
    </w:p>
    <w:p w:rsidR="00C54EFC" w:rsidRPr="00194E70" w:rsidRDefault="00C54EFC" w:rsidP="00C54EFC">
      <w:pPr>
        <w:ind w:left="-142" w:firstLine="142"/>
        <w:rPr>
          <w:i/>
          <w:sz w:val="18"/>
        </w:rPr>
      </w:pPr>
    </w:p>
    <w:p w:rsidR="00C54EFC" w:rsidRPr="00194E70" w:rsidRDefault="00C54EFC" w:rsidP="00C54EFC">
      <w:pPr>
        <w:ind w:left="-142" w:firstLine="142"/>
        <w:rPr>
          <w:i/>
          <w:sz w:val="18"/>
        </w:rPr>
      </w:pPr>
    </w:p>
    <w:p w:rsidR="00C54EFC" w:rsidRPr="00D336F1" w:rsidRDefault="00C54EFC" w:rsidP="00C54EFC">
      <w:pPr>
        <w:ind w:left="-142" w:firstLine="142"/>
        <w:rPr>
          <w:sz w:val="18"/>
        </w:rPr>
      </w:pPr>
      <w:permStart w:id="58" w:edGrp="everyone"/>
      <w:r w:rsidRPr="00D336F1">
        <w:rPr>
          <w:sz w:val="18"/>
        </w:rPr>
        <w:t>_________________________________________</w:t>
      </w:r>
      <w:permEnd w:id="58"/>
      <w:r w:rsidRPr="00D336F1">
        <w:rPr>
          <w:sz w:val="18"/>
        </w:rPr>
        <w:t xml:space="preserve">                           </w:t>
      </w:r>
      <w:permStart w:id="59" w:edGrp="everyone"/>
      <w:r w:rsidRPr="00D336F1">
        <w:rPr>
          <w:sz w:val="18"/>
        </w:rPr>
        <w:t>________________________________________________</w:t>
      </w:r>
      <w:permEnd w:id="59"/>
    </w:p>
    <w:p w:rsidR="00C54EFC" w:rsidRPr="00194E70" w:rsidRDefault="00C54EFC" w:rsidP="00C54EFC">
      <w:pPr>
        <w:ind w:left="-142" w:firstLine="142"/>
      </w:pPr>
      <w:r w:rsidRPr="00194E70">
        <w:t xml:space="preserve">                             Data                                                                                                            Firma </w:t>
      </w:r>
    </w:p>
    <w:p w:rsidR="00C54EFC" w:rsidRPr="00194E70" w:rsidRDefault="00C54EFC" w:rsidP="00C54EFC">
      <w:pPr>
        <w:pStyle w:val="Corpotesto"/>
        <w:tabs>
          <w:tab w:val="left" w:pos="9356"/>
        </w:tabs>
        <w:ind w:left="-142" w:right="-2" w:firstLine="142"/>
        <w:rPr>
          <w:rFonts w:ascii="Times New Roman" w:hAnsi="Times New Roman"/>
          <w:b/>
          <w:i/>
          <w:sz w:val="16"/>
          <w:szCs w:val="16"/>
        </w:rPr>
      </w:pPr>
    </w:p>
    <w:p w:rsidR="00C54EFC" w:rsidRPr="00194E70" w:rsidRDefault="00C54EFC" w:rsidP="00C54EFC">
      <w:pPr>
        <w:pStyle w:val="Corpotesto"/>
        <w:tabs>
          <w:tab w:val="left" w:pos="9356"/>
        </w:tabs>
        <w:ind w:left="-142" w:right="-2" w:firstLine="142"/>
        <w:rPr>
          <w:rFonts w:ascii="Times New Roman" w:hAnsi="Times New Roman"/>
          <w:i/>
          <w:sz w:val="16"/>
          <w:szCs w:val="16"/>
        </w:rPr>
      </w:pPr>
      <w:r w:rsidRPr="00194E70">
        <w:rPr>
          <w:rFonts w:ascii="Times New Roman" w:hAnsi="Times New Roman"/>
          <w:b/>
          <w:i/>
          <w:sz w:val="16"/>
          <w:szCs w:val="16"/>
        </w:rPr>
        <w:t xml:space="preserve">N.B.: </w:t>
      </w:r>
      <w:r w:rsidRPr="00194E70">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rsidR="00482B53" w:rsidRPr="00194E70" w:rsidRDefault="00482B53" w:rsidP="00C54EFC">
      <w:pPr>
        <w:pStyle w:val="Corpotesto"/>
        <w:tabs>
          <w:tab w:val="left" w:pos="9356"/>
        </w:tabs>
        <w:ind w:left="-142" w:right="-2" w:firstLine="142"/>
        <w:rPr>
          <w:rFonts w:ascii="Times New Roman" w:hAnsi="Times New Roman"/>
          <w:i/>
          <w:sz w:val="16"/>
          <w:szCs w:val="16"/>
        </w:rPr>
      </w:pPr>
    </w:p>
    <w:p w:rsidR="00666425" w:rsidRPr="00194E70" w:rsidRDefault="00666425" w:rsidP="00490FBA">
      <w:pPr>
        <w:rPr>
          <w:lang w:eastAsia="ar-SA"/>
        </w:rPr>
      </w:pPr>
    </w:p>
    <w:tbl>
      <w:tblPr>
        <w:tblW w:w="5000" w:type="pct"/>
        <w:tblInd w:w="-72" w:type="dxa"/>
        <w:tblCellMar>
          <w:left w:w="70" w:type="dxa"/>
          <w:right w:w="70" w:type="dxa"/>
        </w:tblCellMar>
        <w:tblLook w:val="0000"/>
      </w:tblPr>
      <w:tblGrid>
        <w:gridCol w:w="404"/>
        <w:gridCol w:w="1443"/>
        <w:gridCol w:w="592"/>
        <w:gridCol w:w="1183"/>
        <w:gridCol w:w="592"/>
        <w:gridCol w:w="887"/>
        <w:gridCol w:w="1479"/>
        <w:gridCol w:w="3220"/>
        <w:gridCol w:w="262"/>
      </w:tblGrid>
      <w:tr w:rsidR="00490FBA" w:rsidRPr="00194E70" w:rsidTr="00756D94">
        <w:tblPrEx>
          <w:tblCellMar>
            <w:top w:w="0" w:type="dxa"/>
            <w:bottom w:w="0" w:type="dxa"/>
          </w:tblCellMar>
        </w:tblPrEx>
        <w:trPr>
          <w:cantSplit/>
          <w:trHeight w:val="232"/>
        </w:trPr>
        <w:tc>
          <w:tcPr>
            <w:tcW w:w="5000" w:type="pct"/>
            <w:gridSpan w:val="9"/>
            <w:tcBorders>
              <w:top w:val="single" w:sz="4" w:space="0" w:color="auto"/>
              <w:left w:val="single" w:sz="4" w:space="0" w:color="auto"/>
              <w:bottom w:val="single" w:sz="4" w:space="0" w:color="auto"/>
              <w:right w:val="single" w:sz="4" w:space="0" w:color="auto"/>
            </w:tcBorders>
          </w:tcPr>
          <w:p w:rsidR="00490FBA" w:rsidRPr="00194E70" w:rsidRDefault="00490FBA" w:rsidP="00756D94">
            <w:pPr>
              <w:pStyle w:val="Corpotesto"/>
              <w:spacing w:before="40" w:after="40"/>
              <w:jc w:val="left"/>
              <w:rPr>
                <w:rFonts w:ascii="Times New Roman" w:hAnsi="Times New Roman"/>
                <w:i/>
                <w:sz w:val="16"/>
              </w:rPr>
            </w:pPr>
            <w:r w:rsidRPr="00194E70">
              <w:rPr>
                <w:rFonts w:ascii="Times New Roman" w:hAnsi="Times New Roman"/>
                <w:i/>
                <w:sz w:val="16"/>
              </w:rPr>
              <w:t>Spazio riservato al delegante</w:t>
            </w:r>
          </w:p>
        </w:tc>
      </w:tr>
      <w:tr w:rsidR="00490FBA" w:rsidRPr="00194E70" w:rsidTr="00756D94">
        <w:tblPrEx>
          <w:tblCellMar>
            <w:top w:w="0" w:type="dxa"/>
            <w:bottom w:w="0" w:type="dxa"/>
          </w:tblCellMar>
        </w:tblPrEx>
        <w:trPr>
          <w:cantSplit/>
          <w:trHeight w:val="232"/>
        </w:trPr>
        <w:tc>
          <w:tcPr>
            <w:tcW w:w="5000" w:type="pct"/>
            <w:gridSpan w:val="9"/>
            <w:tcBorders>
              <w:top w:val="single" w:sz="4" w:space="0" w:color="auto"/>
              <w:left w:val="single" w:sz="4" w:space="0" w:color="auto"/>
              <w:right w:val="single" w:sz="4" w:space="0" w:color="auto"/>
            </w:tcBorders>
            <w:vAlign w:val="bottom"/>
          </w:tcPr>
          <w:p w:rsidR="00490FBA" w:rsidRPr="00194E70" w:rsidRDefault="00490FBA" w:rsidP="00756D94">
            <w:pPr>
              <w:pStyle w:val="Corpotesto"/>
              <w:spacing w:before="60" w:after="120"/>
              <w:jc w:val="left"/>
              <w:rPr>
                <w:rFonts w:ascii="Courier New" w:hAnsi="Courier New"/>
                <w:sz w:val="16"/>
              </w:rPr>
            </w:pPr>
            <w:r w:rsidRPr="00194E70">
              <w:rPr>
                <w:rFonts w:ascii="Times New Roman" w:hAnsi="Times New Roman"/>
                <w:sz w:val="16"/>
              </w:rPr>
              <w:t xml:space="preserve">Il sottoscritto,  per il ritiro dell’attestato di presentazione e per  gli eventuali chiarimenti tecnici in ordine alla presente </w:t>
            </w:r>
            <w:r w:rsidR="000B31FA" w:rsidRPr="00194E70">
              <w:rPr>
                <w:rFonts w:ascii="Times New Roman" w:hAnsi="Times New Roman"/>
                <w:sz w:val="16"/>
              </w:rPr>
              <w:t>Attestazione</w:t>
            </w:r>
            <w:r w:rsidRPr="00194E70">
              <w:rPr>
                <w:rFonts w:ascii="Times New Roman" w:hAnsi="Times New Roman"/>
                <w:sz w:val="16"/>
              </w:rPr>
              <w:t>, delega il/la sig.</w:t>
            </w:r>
          </w:p>
        </w:tc>
      </w:tr>
      <w:tr w:rsidR="00490FBA" w:rsidRPr="00194E70" w:rsidTr="00756D94">
        <w:tblPrEx>
          <w:tblCellMar>
            <w:top w:w="0" w:type="dxa"/>
            <w:bottom w:w="0" w:type="dxa"/>
          </w:tblCellMar>
        </w:tblPrEx>
        <w:trPr>
          <w:cantSplit/>
          <w:trHeight w:val="280"/>
        </w:trPr>
        <w:tc>
          <w:tcPr>
            <w:tcW w:w="201" w:type="pct"/>
            <w:tcBorders>
              <w:left w:val="single" w:sz="4" w:space="0" w:color="auto"/>
            </w:tcBorders>
            <w:vAlign w:val="center"/>
          </w:tcPr>
          <w:p w:rsidR="00490FBA" w:rsidRPr="00194E70" w:rsidRDefault="00490FBA" w:rsidP="00756D94">
            <w:pPr>
              <w:pStyle w:val="Corpotesto"/>
              <w:rPr>
                <w:rFonts w:ascii="Courier New" w:hAnsi="Courier New"/>
                <w:sz w:val="16"/>
              </w:rPr>
            </w:pPr>
            <w:permStart w:id="60" w:edGrp="everyone" w:colFirst="2" w:colLast="2"/>
            <w:permStart w:id="61" w:edGrp="everyone" w:colFirst="3" w:colLast="3"/>
            <w:permStart w:id="62" w:edGrp="everyone" w:colFirst="1" w:colLast="1"/>
          </w:p>
        </w:tc>
        <w:tc>
          <w:tcPr>
            <w:tcW w:w="717" w:type="pct"/>
            <w:tcBorders>
              <w:left w:val="single" w:sz="4" w:space="0" w:color="auto"/>
              <w:bottom w:val="single" w:sz="4" w:space="0" w:color="auto"/>
            </w:tcBorders>
            <w:vAlign w:val="center"/>
          </w:tcPr>
          <w:p w:rsidR="00490FBA" w:rsidRPr="00194E70" w:rsidRDefault="00490FBA" w:rsidP="00756D94">
            <w:pPr>
              <w:pStyle w:val="Corpotesto"/>
              <w:rPr>
                <w:rFonts w:ascii="Courier New" w:hAnsi="Courier New"/>
                <w:sz w:val="16"/>
              </w:rPr>
            </w:pPr>
          </w:p>
        </w:tc>
        <w:tc>
          <w:tcPr>
            <w:tcW w:w="2352" w:type="pct"/>
            <w:gridSpan w:val="5"/>
            <w:tcBorders>
              <w:left w:val="single" w:sz="4" w:space="0" w:color="auto"/>
              <w:bottom w:val="single" w:sz="4" w:space="0" w:color="auto"/>
            </w:tcBorders>
            <w:vAlign w:val="center"/>
          </w:tcPr>
          <w:p w:rsidR="00490FBA" w:rsidRPr="00194E70" w:rsidRDefault="00490FBA" w:rsidP="00756D94">
            <w:pPr>
              <w:pStyle w:val="Corpotesto"/>
              <w:jc w:val="left"/>
              <w:rPr>
                <w:rFonts w:ascii="Courier New" w:hAnsi="Courier New"/>
                <w:sz w:val="16"/>
              </w:rPr>
            </w:pPr>
          </w:p>
        </w:tc>
        <w:tc>
          <w:tcPr>
            <w:tcW w:w="1599" w:type="pct"/>
            <w:tcBorders>
              <w:left w:val="single" w:sz="4" w:space="0" w:color="auto"/>
              <w:bottom w:val="single" w:sz="4" w:space="0" w:color="auto"/>
              <w:right w:val="single" w:sz="4" w:space="0" w:color="auto"/>
            </w:tcBorders>
            <w:vAlign w:val="center"/>
          </w:tcPr>
          <w:p w:rsidR="00490FBA" w:rsidRPr="00194E70" w:rsidRDefault="00490FBA" w:rsidP="00756D94">
            <w:pPr>
              <w:pStyle w:val="Corpotesto"/>
              <w:jc w:val="left"/>
              <w:rPr>
                <w:rFonts w:ascii="Courier New" w:hAnsi="Courier New"/>
                <w:b/>
                <w:sz w:val="16"/>
              </w:rPr>
            </w:pPr>
          </w:p>
        </w:tc>
        <w:tc>
          <w:tcPr>
            <w:tcW w:w="130" w:type="pct"/>
            <w:tcBorders>
              <w:left w:val="nil"/>
              <w:right w:val="single" w:sz="4" w:space="0" w:color="auto"/>
            </w:tcBorders>
            <w:vAlign w:val="center"/>
          </w:tcPr>
          <w:p w:rsidR="00490FBA" w:rsidRPr="00194E70" w:rsidRDefault="00490FBA" w:rsidP="00756D94">
            <w:pPr>
              <w:pStyle w:val="Corpotesto"/>
              <w:jc w:val="center"/>
              <w:rPr>
                <w:rFonts w:ascii="Courier New" w:hAnsi="Courier New"/>
                <w:b/>
                <w:sz w:val="16"/>
              </w:rPr>
            </w:pPr>
          </w:p>
        </w:tc>
      </w:tr>
      <w:permEnd w:id="60"/>
      <w:permEnd w:id="61"/>
      <w:permEnd w:id="62"/>
      <w:tr w:rsidR="00490FBA" w:rsidRPr="00194E70" w:rsidTr="00756D94">
        <w:tblPrEx>
          <w:tblCellMar>
            <w:top w:w="0" w:type="dxa"/>
            <w:bottom w:w="0" w:type="dxa"/>
          </w:tblCellMar>
        </w:tblPrEx>
        <w:trPr>
          <w:cantSplit/>
        </w:trPr>
        <w:tc>
          <w:tcPr>
            <w:tcW w:w="201" w:type="pct"/>
            <w:tcBorders>
              <w:left w:val="single" w:sz="4" w:space="0" w:color="auto"/>
            </w:tcBorders>
          </w:tcPr>
          <w:p w:rsidR="00490FBA" w:rsidRPr="00194E70" w:rsidRDefault="00490FBA" w:rsidP="00756D94">
            <w:pPr>
              <w:pStyle w:val="Corpotesto"/>
              <w:jc w:val="center"/>
              <w:rPr>
                <w:rFonts w:ascii="Times New Roman" w:hAnsi="Times New Roman"/>
                <w:sz w:val="10"/>
              </w:rPr>
            </w:pPr>
          </w:p>
        </w:tc>
        <w:tc>
          <w:tcPr>
            <w:tcW w:w="717" w:type="pct"/>
            <w:tcBorders>
              <w:left w:val="nil"/>
            </w:tcBorders>
          </w:tcPr>
          <w:p w:rsidR="00490FBA" w:rsidRPr="00194E70" w:rsidRDefault="00490FBA" w:rsidP="00756D94">
            <w:pPr>
              <w:pStyle w:val="Corpotesto"/>
              <w:jc w:val="center"/>
              <w:rPr>
                <w:rFonts w:ascii="Times New Roman" w:hAnsi="Times New Roman"/>
                <w:sz w:val="10"/>
              </w:rPr>
            </w:pPr>
            <w:r w:rsidRPr="00194E70">
              <w:rPr>
                <w:rFonts w:ascii="Times New Roman" w:hAnsi="Times New Roman"/>
                <w:sz w:val="10"/>
              </w:rPr>
              <w:t>Titolo pr</w:t>
            </w:r>
            <w:r w:rsidRPr="00194E70">
              <w:rPr>
                <w:rFonts w:ascii="Times New Roman" w:hAnsi="Times New Roman"/>
                <w:sz w:val="10"/>
              </w:rPr>
              <w:t>o</w:t>
            </w:r>
            <w:r w:rsidRPr="00194E70">
              <w:rPr>
                <w:rFonts w:ascii="Times New Roman" w:hAnsi="Times New Roman"/>
                <w:sz w:val="10"/>
              </w:rPr>
              <w:t>fessionale</w:t>
            </w:r>
          </w:p>
        </w:tc>
        <w:tc>
          <w:tcPr>
            <w:tcW w:w="2352" w:type="pct"/>
            <w:gridSpan w:val="5"/>
          </w:tcPr>
          <w:p w:rsidR="00490FBA" w:rsidRPr="00194E70" w:rsidRDefault="00490FBA" w:rsidP="00756D94">
            <w:pPr>
              <w:pStyle w:val="Corpotesto"/>
              <w:jc w:val="center"/>
              <w:rPr>
                <w:rFonts w:ascii="Times New Roman" w:hAnsi="Times New Roman"/>
                <w:sz w:val="10"/>
              </w:rPr>
            </w:pPr>
            <w:r w:rsidRPr="00194E70">
              <w:rPr>
                <w:rFonts w:ascii="Times New Roman" w:hAnsi="Times New Roman"/>
                <w:sz w:val="10"/>
              </w:rPr>
              <w:t>cognome</w:t>
            </w:r>
          </w:p>
        </w:tc>
        <w:tc>
          <w:tcPr>
            <w:tcW w:w="1599" w:type="pct"/>
          </w:tcPr>
          <w:p w:rsidR="00490FBA" w:rsidRPr="00194E70" w:rsidRDefault="00490FBA" w:rsidP="00756D94">
            <w:pPr>
              <w:pStyle w:val="Corpotesto"/>
              <w:jc w:val="center"/>
              <w:rPr>
                <w:rFonts w:ascii="Courier New" w:hAnsi="Courier New"/>
                <w:b/>
                <w:sz w:val="16"/>
              </w:rPr>
            </w:pPr>
            <w:r w:rsidRPr="00194E70">
              <w:rPr>
                <w:rFonts w:ascii="Times New Roman" w:hAnsi="Times New Roman"/>
                <w:sz w:val="10"/>
              </w:rPr>
              <w:t>nome</w:t>
            </w:r>
          </w:p>
        </w:tc>
        <w:tc>
          <w:tcPr>
            <w:tcW w:w="130" w:type="pct"/>
            <w:tcBorders>
              <w:top w:val="nil"/>
              <w:right w:val="single" w:sz="4" w:space="0" w:color="auto"/>
            </w:tcBorders>
          </w:tcPr>
          <w:p w:rsidR="00490FBA" w:rsidRPr="00194E70" w:rsidRDefault="00490FBA" w:rsidP="00756D94">
            <w:pPr>
              <w:pStyle w:val="Corpotesto"/>
              <w:jc w:val="center"/>
              <w:rPr>
                <w:rFonts w:ascii="Times New Roman" w:hAnsi="Times New Roman"/>
                <w:sz w:val="10"/>
              </w:rPr>
            </w:pPr>
          </w:p>
        </w:tc>
      </w:tr>
      <w:tr w:rsidR="00490FBA" w:rsidRPr="00194E70" w:rsidTr="00756D94">
        <w:tblPrEx>
          <w:tblCellMar>
            <w:top w:w="0" w:type="dxa"/>
            <w:bottom w:w="0" w:type="dxa"/>
          </w:tblCellMar>
        </w:tblPrEx>
        <w:trPr>
          <w:cantSplit/>
          <w:trHeight w:val="280"/>
        </w:trPr>
        <w:tc>
          <w:tcPr>
            <w:tcW w:w="1212" w:type="pct"/>
            <w:gridSpan w:val="3"/>
            <w:tcBorders>
              <w:left w:val="single" w:sz="4" w:space="0" w:color="auto"/>
            </w:tcBorders>
            <w:vAlign w:val="center"/>
          </w:tcPr>
          <w:p w:rsidR="00490FBA" w:rsidRPr="00194E70" w:rsidRDefault="00490FBA" w:rsidP="00756D94">
            <w:pPr>
              <w:pStyle w:val="Corpodeltesto-luraschi"/>
              <w:jc w:val="left"/>
              <w:rPr>
                <w:snapToGrid w:val="0"/>
                <w:sz w:val="16"/>
              </w:rPr>
            </w:pPr>
            <w:permStart w:id="63" w:edGrp="everyone" w:colFirst="1" w:colLast="1"/>
            <w:r w:rsidRPr="00194E70">
              <w:rPr>
                <w:snapToGrid w:val="0"/>
                <w:sz w:val="16"/>
              </w:rPr>
              <w:t>domiciliato in</w:t>
            </w:r>
          </w:p>
        </w:tc>
        <w:tc>
          <w:tcPr>
            <w:tcW w:w="3658" w:type="pct"/>
            <w:gridSpan w:val="5"/>
            <w:tcBorders>
              <w:left w:val="single" w:sz="2" w:space="0" w:color="auto"/>
              <w:bottom w:val="single" w:sz="4" w:space="0" w:color="auto"/>
              <w:right w:val="single" w:sz="4" w:space="0" w:color="auto"/>
            </w:tcBorders>
            <w:vAlign w:val="center"/>
          </w:tcPr>
          <w:p w:rsidR="00490FBA" w:rsidRPr="00194E70" w:rsidRDefault="00490FBA" w:rsidP="00756D94">
            <w:pPr>
              <w:pStyle w:val="Corpodeltesto-luraschi"/>
              <w:rPr>
                <w:snapToGrid w:val="0"/>
                <w:sz w:val="16"/>
              </w:rPr>
            </w:pPr>
          </w:p>
        </w:tc>
        <w:tc>
          <w:tcPr>
            <w:tcW w:w="130" w:type="pct"/>
            <w:tcBorders>
              <w:left w:val="single" w:sz="2" w:space="0" w:color="auto"/>
              <w:right w:val="single" w:sz="4" w:space="0" w:color="auto"/>
            </w:tcBorders>
            <w:vAlign w:val="center"/>
          </w:tcPr>
          <w:p w:rsidR="00490FBA" w:rsidRPr="00194E70" w:rsidRDefault="00490FBA" w:rsidP="00756D94">
            <w:pPr>
              <w:pStyle w:val="Corpodeltestopiccolo-Luraschi"/>
              <w:rPr>
                <w:snapToGrid w:val="0"/>
                <w:sz w:val="16"/>
              </w:rPr>
            </w:pPr>
          </w:p>
        </w:tc>
      </w:tr>
      <w:permEnd w:id="63"/>
      <w:tr w:rsidR="00490FBA" w:rsidRPr="00194E70" w:rsidTr="00756D94">
        <w:tblPrEx>
          <w:tblCellMar>
            <w:top w:w="0" w:type="dxa"/>
            <w:bottom w:w="0" w:type="dxa"/>
          </w:tblCellMar>
        </w:tblPrEx>
        <w:trPr>
          <w:cantSplit/>
        </w:trPr>
        <w:tc>
          <w:tcPr>
            <w:tcW w:w="1212" w:type="pct"/>
            <w:gridSpan w:val="3"/>
            <w:tcBorders>
              <w:left w:val="single" w:sz="4" w:space="0" w:color="auto"/>
            </w:tcBorders>
          </w:tcPr>
          <w:p w:rsidR="00490FBA" w:rsidRPr="00194E70" w:rsidRDefault="00490FBA" w:rsidP="00756D94">
            <w:pPr>
              <w:pStyle w:val="Corpodeltestopiccolo-Luraschi"/>
              <w:rPr>
                <w:snapToGrid w:val="0"/>
                <w:sz w:val="10"/>
              </w:rPr>
            </w:pPr>
          </w:p>
        </w:tc>
        <w:tc>
          <w:tcPr>
            <w:tcW w:w="3658" w:type="pct"/>
            <w:gridSpan w:val="5"/>
          </w:tcPr>
          <w:p w:rsidR="00490FBA" w:rsidRPr="00194E70" w:rsidRDefault="00490FBA" w:rsidP="00756D94">
            <w:pPr>
              <w:pStyle w:val="Corpodeltestopiccolo-Luraschi"/>
              <w:rPr>
                <w:snapToGrid w:val="0"/>
                <w:sz w:val="16"/>
              </w:rPr>
            </w:pPr>
            <w:r w:rsidRPr="00194E70">
              <w:rPr>
                <w:snapToGrid w:val="0"/>
                <w:sz w:val="10"/>
              </w:rPr>
              <w:t>via – piazza</w:t>
            </w:r>
          </w:p>
        </w:tc>
        <w:tc>
          <w:tcPr>
            <w:tcW w:w="130" w:type="pct"/>
            <w:tcBorders>
              <w:top w:val="nil"/>
              <w:right w:val="single" w:sz="4" w:space="0" w:color="auto"/>
            </w:tcBorders>
          </w:tcPr>
          <w:p w:rsidR="00490FBA" w:rsidRPr="00194E70" w:rsidRDefault="00490FBA" w:rsidP="00756D94">
            <w:pPr>
              <w:pStyle w:val="Corpodeltestopiccolo-Luraschi"/>
              <w:rPr>
                <w:snapToGrid w:val="0"/>
                <w:sz w:val="10"/>
              </w:rPr>
            </w:pPr>
          </w:p>
        </w:tc>
      </w:tr>
      <w:tr w:rsidR="00490FBA" w:rsidRPr="00194E70" w:rsidTr="00756D94">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490FBA" w:rsidRPr="00194E70" w:rsidRDefault="00490FBA" w:rsidP="00756D94">
            <w:pPr>
              <w:pStyle w:val="Corpodeltestopiccolo-Luraschi"/>
              <w:rPr>
                <w:snapToGrid w:val="0"/>
                <w:sz w:val="16"/>
              </w:rPr>
            </w:pPr>
            <w:permStart w:id="64" w:edGrp="everyone" w:colFirst="1" w:colLast="1"/>
            <w:permStart w:id="65" w:edGrp="everyone" w:colFirst="2" w:colLast="2"/>
            <w:permStart w:id="66" w:edGrp="everyone" w:colFirst="3" w:colLast="3"/>
          </w:p>
        </w:tc>
        <w:tc>
          <w:tcPr>
            <w:tcW w:w="717" w:type="pct"/>
            <w:tcBorders>
              <w:left w:val="single" w:sz="4" w:space="0" w:color="auto"/>
              <w:bottom w:val="single" w:sz="4" w:space="0" w:color="auto"/>
              <w:right w:val="single" w:sz="4" w:space="0" w:color="auto"/>
            </w:tcBorders>
            <w:vAlign w:val="center"/>
          </w:tcPr>
          <w:p w:rsidR="00490FBA" w:rsidRPr="00194E70" w:rsidRDefault="00490FBA" w:rsidP="00756D94">
            <w:pPr>
              <w:pStyle w:val="Corpodeltestopiccolo-Luraschi"/>
              <w:rPr>
                <w:snapToGrid w:val="0"/>
                <w:sz w:val="16"/>
              </w:rPr>
            </w:pPr>
          </w:p>
        </w:tc>
        <w:tc>
          <w:tcPr>
            <w:tcW w:w="882" w:type="pct"/>
            <w:gridSpan w:val="2"/>
            <w:tcBorders>
              <w:bottom w:val="single" w:sz="4" w:space="0" w:color="auto"/>
              <w:right w:val="single" w:sz="4" w:space="0" w:color="auto"/>
            </w:tcBorders>
            <w:vAlign w:val="center"/>
          </w:tcPr>
          <w:p w:rsidR="00490FBA" w:rsidRPr="00194E70" w:rsidRDefault="00490FBA" w:rsidP="00756D94">
            <w:pPr>
              <w:pStyle w:val="Corpodeltestopiccolo-Luraschi"/>
              <w:rPr>
                <w:snapToGrid w:val="0"/>
                <w:sz w:val="16"/>
              </w:rPr>
            </w:pPr>
          </w:p>
        </w:tc>
        <w:tc>
          <w:tcPr>
            <w:tcW w:w="3069" w:type="pct"/>
            <w:gridSpan w:val="4"/>
            <w:tcBorders>
              <w:left w:val="single" w:sz="4" w:space="0" w:color="auto"/>
              <w:bottom w:val="single" w:sz="4" w:space="0" w:color="auto"/>
              <w:right w:val="single" w:sz="4" w:space="0" w:color="auto"/>
            </w:tcBorders>
            <w:vAlign w:val="center"/>
          </w:tcPr>
          <w:p w:rsidR="00490FBA" w:rsidRPr="00194E70" w:rsidRDefault="00490FBA" w:rsidP="00756D94">
            <w:pPr>
              <w:pStyle w:val="Corpodeltestopiccolo-Luraschi"/>
              <w:rPr>
                <w:sz w:val="14"/>
              </w:rPr>
            </w:pPr>
          </w:p>
        </w:tc>
        <w:tc>
          <w:tcPr>
            <w:tcW w:w="130" w:type="pct"/>
            <w:tcBorders>
              <w:left w:val="single" w:sz="4" w:space="0" w:color="auto"/>
              <w:right w:val="single" w:sz="4" w:space="0" w:color="auto"/>
            </w:tcBorders>
            <w:vAlign w:val="center"/>
          </w:tcPr>
          <w:p w:rsidR="00490FBA" w:rsidRPr="00194E70" w:rsidRDefault="00490FBA" w:rsidP="00756D94">
            <w:pPr>
              <w:pStyle w:val="Corpodeltestopiccolo-Luraschi"/>
              <w:rPr>
                <w:sz w:val="14"/>
              </w:rPr>
            </w:pPr>
          </w:p>
        </w:tc>
      </w:tr>
      <w:permEnd w:id="64"/>
      <w:permEnd w:id="65"/>
      <w:permEnd w:id="66"/>
      <w:tr w:rsidR="00490FBA" w:rsidRPr="00194E70" w:rsidTr="00756D94">
        <w:tblPrEx>
          <w:tblCellMar>
            <w:top w:w="0" w:type="dxa"/>
            <w:bottom w:w="0" w:type="dxa"/>
          </w:tblCellMar>
        </w:tblPrEx>
        <w:trPr>
          <w:cantSplit/>
          <w:trHeight w:val="133"/>
        </w:trPr>
        <w:tc>
          <w:tcPr>
            <w:tcW w:w="201" w:type="pct"/>
            <w:tcBorders>
              <w:left w:val="single" w:sz="4" w:space="0" w:color="auto"/>
            </w:tcBorders>
            <w:vAlign w:val="center"/>
          </w:tcPr>
          <w:p w:rsidR="00490FBA" w:rsidRPr="00194E70" w:rsidRDefault="00490FBA" w:rsidP="00756D94">
            <w:pPr>
              <w:pStyle w:val="Corpodeltestopiccolo-Luraschi"/>
              <w:rPr>
                <w:snapToGrid w:val="0"/>
                <w:sz w:val="10"/>
              </w:rPr>
            </w:pPr>
          </w:p>
        </w:tc>
        <w:tc>
          <w:tcPr>
            <w:tcW w:w="717" w:type="pct"/>
            <w:vAlign w:val="center"/>
          </w:tcPr>
          <w:p w:rsidR="00490FBA" w:rsidRPr="00194E70" w:rsidRDefault="00490FBA" w:rsidP="00756D94">
            <w:pPr>
              <w:pStyle w:val="Corpodeltestopiccolo-Luraschi"/>
              <w:rPr>
                <w:snapToGrid w:val="0"/>
                <w:sz w:val="16"/>
              </w:rPr>
            </w:pPr>
            <w:r w:rsidRPr="00194E70">
              <w:rPr>
                <w:snapToGrid w:val="0"/>
                <w:sz w:val="10"/>
              </w:rPr>
              <w:t>n. civico</w:t>
            </w:r>
          </w:p>
        </w:tc>
        <w:tc>
          <w:tcPr>
            <w:tcW w:w="882" w:type="pct"/>
            <w:gridSpan w:val="2"/>
            <w:vAlign w:val="center"/>
          </w:tcPr>
          <w:p w:rsidR="00490FBA" w:rsidRPr="00194E70" w:rsidRDefault="00490FBA" w:rsidP="00756D94">
            <w:pPr>
              <w:pStyle w:val="Corpodeltestopiccolo-Luraschi"/>
              <w:rPr>
                <w:snapToGrid w:val="0"/>
                <w:sz w:val="10"/>
                <w:lang w:val="en-GB"/>
              </w:rPr>
            </w:pPr>
            <w:r w:rsidRPr="00194E70">
              <w:rPr>
                <w:snapToGrid w:val="0"/>
                <w:sz w:val="10"/>
                <w:lang w:val="en-GB"/>
              </w:rPr>
              <w:t>c.a.p.</w:t>
            </w:r>
          </w:p>
        </w:tc>
        <w:tc>
          <w:tcPr>
            <w:tcW w:w="3069" w:type="pct"/>
            <w:gridSpan w:val="4"/>
            <w:vAlign w:val="center"/>
          </w:tcPr>
          <w:p w:rsidR="00490FBA" w:rsidRPr="00194E70" w:rsidRDefault="00490FBA" w:rsidP="00756D94">
            <w:pPr>
              <w:pStyle w:val="Corpodeltestopiccolo-Luraschi"/>
              <w:rPr>
                <w:sz w:val="14"/>
              </w:rPr>
            </w:pPr>
            <w:r w:rsidRPr="00194E70">
              <w:rPr>
                <w:snapToGrid w:val="0"/>
                <w:sz w:val="10"/>
              </w:rPr>
              <w:t>comune</w:t>
            </w:r>
          </w:p>
        </w:tc>
        <w:tc>
          <w:tcPr>
            <w:tcW w:w="130" w:type="pct"/>
            <w:tcBorders>
              <w:right w:val="single" w:sz="4" w:space="0" w:color="auto"/>
            </w:tcBorders>
            <w:vAlign w:val="center"/>
          </w:tcPr>
          <w:p w:rsidR="00490FBA" w:rsidRPr="00194E70" w:rsidRDefault="00490FBA" w:rsidP="00756D94">
            <w:pPr>
              <w:pStyle w:val="Corpodeltestopiccolo-Luraschi"/>
              <w:rPr>
                <w:snapToGrid w:val="0"/>
                <w:sz w:val="10"/>
              </w:rPr>
            </w:pPr>
          </w:p>
        </w:tc>
      </w:tr>
      <w:tr w:rsidR="00490FBA" w:rsidRPr="00194E70" w:rsidTr="00756D94">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490FBA" w:rsidRPr="00194E70" w:rsidRDefault="00490FBA" w:rsidP="00756D94">
            <w:pPr>
              <w:pStyle w:val="Corpodeltestopiccolo-Luraschi"/>
              <w:rPr>
                <w:sz w:val="14"/>
              </w:rPr>
            </w:pPr>
            <w:permStart w:id="67" w:edGrp="everyone" w:colFirst="1" w:colLast="1"/>
            <w:permStart w:id="68" w:edGrp="everyone" w:colFirst="2" w:colLast="2"/>
          </w:p>
        </w:tc>
        <w:tc>
          <w:tcPr>
            <w:tcW w:w="1893" w:type="pct"/>
            <w:gridSpan w:val="4"/>
            <w:tcBorders>
              <w:left w:val="single" w:sz="4" w:space="0" w:color="auto"/>
              <w:bottom w:val="single" w:sz="4" w:space="0" w:color="auto"/>
              <w:right w:val="single" w:sz="4" w:space="0" w:color="auto"/>
            </w:tcBorders>
            <w:vAlign w:val="center"/>
          </w:tcPr>
          <w:p w:rsidR="00490FBA" w:rsidRPr="00194E70" w:rsidRDefault="00490FBA" w:rsidP="00756D94">
            <w:pPr>
              <w:pStyle w:val="Corpodeltestopiccolo-Luraschi"/>
              <w:rPr>
                <w:sz w:val="14"/>
              </w:rPr>
            </w:pPr>
          </w:p>
        </w:tc>
        <w:tc>
          <w:tcPr>
            <w:tcW w:w="2775" w:type="pct"/>
            <w:gridSpan w:val="3"/>
            <w:tcBorders>
              <w:bottom w:val="single" w:sz="4" w:space="0" w:color="auto"/>
              <w:right w:val="single" w:sz="4" w:space="0" w:color="auto"/>
            </w:tcBorders>
            <w:vAlign w:val="center"/>
          </w:tcPr>
          <w:p w:rsidR="00490FBA" w:rsidRPr="00194E70" w:rsidRDefault="00490FBA" w:rsidP="00756D94">
            <w:pPr>
              <w:pStyle w:val="Corpodeltestopiccolo-Luraschi"/>
              <w:rPr>
                <w:rFonts w:ascii="Arial" w:hAnsi="Arial"/>
                <w:sz w:val="14"/>
              </w:rPr>
            </w:pPr>
          </w:p>
        </w:tc>
        <w:tc>
          <w:tcPr>
            <w:tcW w:w="130" w:type="pct"/>
            <w:tcBorders>
              <w:right w:val="single" w:sz="4" w:space="0" w:color="auto"/>
            </w:tcBorders>
            <w:vAlign w:val="center"/>
          </w:tcPr>
          <w:p w:rsidR="00490FBA" w:rsidRPr="00194E70" w:rsidRDefault="00490FBA" w:rsidP="00756D94">
            <w:pPr>
              <w:pStyle w:val="Corpodeltestopiccolo-Luraschi"/>
              <w:rPr>
                <w:rFonts w:ascii="Arial" w:hAnsi="Arial"/>
                <w:sz w:val="14"/>
              </w:rPr>
            </w:pPr>
          </w:p>
        </w:tc>
      </w:tr>
      <w:permEnd w:id="67"/>
      <w:permEnd w:id="68"/>
      <w:tr w:rsidR="00490FBA" w:rsidRPr="00194E70" w:rsidTr="00756D94">
        <w:tblPrEx>
          <w:tblCellMar>
            <w:top w:w="0" w:type="dxa"/>
            <w:bottom w:w="0" w:type="dxa"/>
          </w:tblCellMar>
        </w:tblPrEx>
        <w:trPr>
          <w:cantSplit/>
        </w:trPr>
        <w:tc>
          <w:tcPr>
            <w:tcW w:w="201" w:type="pct"/>
            <w:tcBorders>
              <w:left w:val="single" w:sz="4" w:space="0" w:color="auto"/>
            </w:tcBorders>
          </w:tcPr>
          <w:p w:rsidR="00490FBA" w:rsidRPr="00194E70" w:rsidRDefault="00490FBA" w:rsidP="00756D94">
            <w:pPr>
              <w:pStyle w:val="Corpodeltestopiccolo-Luraschi"/>
              <w:rPr>
                <w:snapToGrid w:val="0"/>
                <w:sz w:val="10"/>
              </w:rPr>
            </w:pPr>
          </w:p>
        </w:tc>
        <w:tc>
          <w:tcPr>
            <w:tcW w:w="1893" w:type="pct"/>
            <w:gridSpan w:val="4"/>
          </w:tcPr>
          <w:p w:rsidR="00490FBA" w:rsidRPr="00194E70" w:rsidRDefault="00490FBA" w:rsidP="00756D94">
            <w:pPr>
              <w:pStyle w:val="Corpodeltestopiccolo-Luraschi"/>
              <w:rPr>
                <w:sz w:val="14"/>
              </w:rPr>
            </w:pPr>
            <w:r w:rsidRPr="00194E70">
              <w:rPr>
                <w:snapToGrid w:val="0"/>
                <w:sz w:val="10"/>
              </w:rPr>
              <w:t>provincia</w:t>
            </w:r>
          </w:p>
        </w:tc>
        <w:tc>
          <w:tcPr>
            <w:tcW w:w="2775" w:type="pct"/>
            <w:gridSpan w:val="3"/>
            <w:vAlign w:val="center"/>
          </w:tcPr>
          <w:p w:rsidR="00490FBA" w:rsidRPr="00194E70" w:rsidRDefault="00490FBA" w:rsidP="00756D94">
            <w:pPr>
              <w:pStyle w:val="Corpodeltestopiccolo-Luraschi"/>
              <w:rPr>
                <w:snapToGrid w:val="0"/>
                <w:sz w:val="10"/>
              </w:rPr>
            </w:pPr>
            <w:r w:rsidRPr="00194E70">
              <w:rPr>
                <w:snapToGrid w:val="0"/>
                <w:sz w:val="10"/>
              </w:rPr>
              <w:t xml:space="preserve">telefono </w:t>
            </w:r>
          </w:p>
        </w:tc>
        <w:tc>
          <w:tcPr>
            <w:tcW w:w="130" w:type="pct"/>
            <w:tcBorders>
              <w:right w:val="single" w:sz="4" w:space="0" w:color="auto"/>
            </w:tcBorders>
            <w:vAlign w:val="center"/>
          </w:tcPr>
          <w:p w:rsidR="00490FBA" w:rsidRPr="00194E70" w:rsidRDefault="00490FBA" w:rsidP="00756D94">
            <w:pPr>
              <w:pStyle w:val="Corpodeltestopiccolo-Luraschi"/>
              <w:rPr>
                <w:snapToGrid w:val="0"/>
                <w:sz w:val="10"/>
              </w:rPr>
            </w:pPr>
          </w:p>
        </w:tc>
      </w:tr>
      <w:tr w:rsidR="00490FBA" w:rsidRPr="00194E70" w:rsidTr="00756D94">
        <w:tblPrEx>
          <w:tblCellMar>
            <w:top w:w="0" w:type="dxa"/>
            <w:bottom w:w="0" w:type="dxa"/>
          </w:tblCellMar>
        </w:tblPrEx>
        <w:trPr>
          <w:cantSplit/>
          <w:trHeight w:val="334"/>
        </w:trPr>
        <w:tc>
          <w:tcPr>
            <w:tcW w:w="2535" w:type="pct"/>
            <w:gridSpan w:val="6"/>
            <w:tcBorders>
              <w:left w:val="single" w:sz="4" w:space="0" w:color="auto"/>
            </w:tcBorders>
          </w:tcPr>
          <w:p w:rsidR="00490FBA" w:rsidRPr="00194E70" w:rsidRDefault="00490FBA" w:rsidP="00756D94">
            <w:pPr>
              <w:pStyle w:val="Corpodeltestopiccolo-Luraschi"/>
              <w:rPr>
                <w:snapToGrid w:val="0"/>
                <w:sz w:val="10"/>
              </w:rPr>
            </w:pPr>
          </w:p>
          <w:p w:rsidR="00490FBA" w:rsidRPr="00194E70" w:rsidRDefault="00490FBA" w:rsidP="00756D94">
            <w:pPr>
              <w:pStyle w:val="Corpodeltestopiccolo-Luraschi"/>
              <w:rPr>
                <w:snapToGrid w:val="0"/>
                <w:sz w:val="10"/>
              </w:rPr>
            </w:pPr>
            <w:permStart w:id="69" w:edGrp="everyone"/>
          </w:p>
          <w:p w:rsidR="00490FBA" w:rsidRPr="00194E70" w:rsidRDefault="00490FBA" w:rsidP="00756D94">
            <w:pPr>
              <w:pStyle w:val="Corpodeltestopiccolo-Luraschi"/>
              <w:rPr>
                <w:snapToGrid w:val="0"/>
                <w:sz w:val="10"/>
              </w:rPr>
            </w:pPr>
            <w:r w:rsidRPr="00194E70">
              <w:rPr>
                <w:snapToGrid w:val="0"/>
                <w:sz w:val="10"/>
              </w:rPr>
              <w:t>___________________________________</w:t>
            </w:r>
            <w:permEnd w:id="69"/>
          </w:p>
        </w:tc>
        <w:tc>
          <w:tcPr>
            <w:tcW w:w="2465" w:type="pct"/>
            <w:gridSpan w:val="3"/>
            <w:tcBorders>
              <w:right w:val="single" w:sz="4" w:space="0" w:color="auto"/>
            </w:tcBorders>
          </w:tcPr>
          <w:p w:rsidR="00490FBA" w:rsidRPr="00194E70" w:rsidRDefault="00490FBA" w:rsidP="00756D94">
            <w:pPr>
              <w:pStyle w:val="Corpodeltestopiccolo-Luraschi"/>
              <w:rPr>
                <w:snapToGrid w:val="0"/>
                <w:sz w:val="10"/>
              </w:rPr>
            </w:pPr>
          </w:p>
          <w:p w:rsidR="00490FBA" w:rsidRPr="00194E70" w:rsidRDefault="00490FBA" w:rsidP="00756D94">
            <w:pPr>
              <w:pStyle w:val="Corpodeltestopiccolo-Luraschi"/>
              <w:rPr>
                <w:snapToGrid w:val="0"/>
                <w:sz w:val="10"/>
              </w:rPr>
            </w:pPr>
            <w:permStart w:id="70" w:edGrp="everyone"/>
          </w:p>
          <w:p w:rsidR="00490FBA" w:rsidRPr="00194E70" w:rsidRDefault="00490FBA" w:rsidP="00756D94">
            <w:pPr>
              <w:pStyle w:val="Corpodeltestopiccolo-Luraschi"/>
              <w:rPr>
                <w:snapToGrid w:val="0"/>
                <w:sz w:val="10"/>
              </w:rPr>
            </w:pPr>
            <w:r w:rsidRPr="00194E70">
              <w:rPr>
                <w:snapToGrid w:val="0"/>
                <w:sz w:val="10"/>
              </w:rPr>
              <w:t>___________________________________</w:t>
            </w:r>
            <w:permEnd w:id="70"/>
          </w:p>
        </w:tc>
      </w:tr>
      <w:tr w:rsidR="00490FBA" w:rsidRPr="00194E70" w:rsidTr="00756D94">
        <w:tblPrEx>
          <w:tblCellMar>
            <w:top w:w="0" w:type="dxa"/>
            <w:bottom w:w="0" w:type="dxa"/>
          </w:tblCellMar>
        </w:tblPrEx>
        <w:trPr>
          <w:cantSplit/>
          <w:trHeight w:val="340"/>
        </w:trPr>
        <w:tc>
          <w:tcPr>
            <w:tcW w:w="2535" w:type="pct"/>
            <w:gridSpan w:val="6"/>
            <w:tcBorders>
              <w:left w:val="single" w:sz="4" w:space="0" w:color="auto"/>
              <w:bottom w:val="single" w:sz="4" w:space="0" w:color="auto"/>
            </w:tcBorders>
          </w:tcPr>
          <w:p w:rsidR="00490FBA" w:rsidRPr="00194E70" w:rsidRDefault="00490FBA" w:rsidP="00756D94">
            <w:pPr>
              <w:pStyle w:val="Corpodeltestopiccolo-Luraschi"/>
              <w:rPr>
                <w:snapToGrid w:val="0"/>
                <w:sz w:val="10"/>
              </w:rPr>
            </w:pPr>
            <w:r w:rsidRPr="00194E70">
              <w:rPr>
                <w:sz w:val="8"/>
              </w:rPr>
              <w:t>Data</w:t>
            </w:r>
          </w:p>
        </w:tc>
        <w:tc>
          <w:tcPr>
            <w:tcW w:w="2465" w:type="pct"/>
            <w:gridSpan w:val="3"/>
            <w:tcBorders>
              <w:bottom w:val="single" w:sz="4" w:space="0" w:color="auto"/>
              <w:right w:val="single" w:sz="4" w:space="0" w:color="auto"/>
            </w:tcBorders>
          </w:tcPr>
          <w:p w:rsidR="00490FBA" w:rsidRPr="00194E70" w:rsidRDefault="00490FBA" w:rsidP="00756D94">
            <w:pPr>
              <w:pStyle w:val="Corpodeltestopiccolo-Luraschi"/>
              <w:rPr>
                <w:sz w:val="8"/>
              </w:rPr>
            </w:pPr>
            <w:r w:rsidRPr="00194E70">
              <w:rPr>
                <w:sz w:val="8"/>
              </w:rPr>
              <w:t xml:space="preserve">Firma </w:t>
            </w:r>
          </w:p>
        </w:tc>
      </w:tr>
    </w:tbl>
    <w:p w:rsidR="00490FBA" w:rsidRPr="00194E70" w:rsidRDefault="00490FBA" w:rsidP="00490FBA">
      <w:pPr>
        <w:pStyle w:val="Corpotesto"/>
        <w:tabs>
          <w:tab w:val="left" w:pos="9923"/>
        </w:tabs>
        <w:ind w:left="425" w:hanging="425"/>
        <w:rPr>
          <w:rFonts w:ascii="Times New Roman" w:hAnsi="Times New Roman"/>
          <w:i/>
          <w:sz w:val="16"/>
          <w:szCs w:val="16"/>
        </w:rPr>
      </w:pPr>
      <w:r w:rsidRPr="00194E70">
        <w:rPr>
          <w:rFonts w:ascii="Times New Roman" w:hAnsi="Times New Roman"/>
          <w:b/>
          <w:i/>
          <w:sz w:val="16"/>
          <w:szCs w:val="16"/>
        </w:rPr>
        <w:t xml:space="preserve">N.B.: </w:t>
      </w:r>
      <w:r w:rsidRPr="00194E70">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rsidR="00666425" w:rsidRPr="00194E70" w:rsidRDefault="00666425" w:rsidP="00C54EFC">
      <w:pPr>
        <w:rPr>
          <w:lang w:eastAsia="ar-SA"/>
        </w:rPr>
      </w:pPr>
      <w:r w:rsidRPr="00194E70">
        <w:rPr>
          <w:noProof/>
        </w:rPr>
        <w:pict>
          <v:shape id="_x0000_s1029" type="#_x0000_t202" style="position:absolute;margin-left:-9.35pt;margin-top:14.6pt;width:504.9pt;height:126pt;z-index:2;mso-wrap-distance-left:7.1pt;mso-wrap-distance-right:7.1pt" strokeweight=".5pt">
            <v:fill opacity="0" color2="black"/>
            <v:textbox style="mso-next-textbox:#_x0000_s1029" inset="1pt,1pt,1pt,1pt">
              <w:txbxContent>
                <w:p w:rsidR="00666425" w:rsidRDefault="00666425" w:rsidP="00666425">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rsidR="00666425" w:rsidRDefault="00666425" w:rsidP="00666425">
                  <w:pPr>
                    <w:spacing w:line="312" w:lineRule="auto"/>
                    <w:jc w:val="both"/>
                    <w:rPr>
                      <w:sz w:val="16"/>
                    </w:rPr>
                  </w:pPr>
                </w:p>
                <w:p w:rsidR="00666425" w:rsidRDefault="00666425" w:rsidP="00666425">
                  <w:pPr>
                    <w:spacing w:line="312" w:lineRule="auto"/>
                    <w:ind w:left="75"/>
                    <w:rPr>
                      <w:sz w:val="18"/>
                      <w:szCs w:val="18"/>
                    </w:rPr>
                  </w:pPr>
                  <w:r>
                    <w:rPr>
                      <w:sz w:val="18"/>
                      <w:szCs w:val="18"/>
                    </w:rPr>
                    <w:t>Ai sensi dell’art. 38 del DPR 445/2000, io sottoscritto _______________________________________________________________</w:t>
                  </w:r>
                </w:p>
                <w:p w:rsidR="00666425" w:rsidRDefault="00666425" w:rsidP="00666425">
                  <w:pPr>
                    <w:spacing w:line="312" w:lineRule="auto"/>
                    <w:ind w:left="105"/>
                    <w:rPr>
                      <w:sz w:val="18"/>
                      <w:szCs w:val="18"/>
                    </w:rPr>
                  </w:pPr>
                  <w:r>
                    <w:rPr>
                      <w:sz w:val="18"/>
                      <w:szCs w:val="18"/>
                    </w:rPr>
                    <w:t xml:space="preserve">addetto incaricato con qualifica di ____________________, in data ___/___/______  a mezzo documento </w:t>
                  </w:r>
                  <w:permStart w:id="71" w:edGrp="everyone"/>
                  <w:r>
                    <w:rPr>
                      <w:sz w:val="18"/>
                      <w:szCs w:val="18"/>
                    </w:rPr>
                    <w:t>______________________</w:t>
                  </w:r>
                  <w:permEnd w:id="71"/>
                </w:p>
                <w:p w:rsidR="00666425" w:rsidRDefault="00666425" w:rsidP="00666425">
                  <w:pPr>
                    <w:spacing w:line="312" w:lineRule="auto"/>
                    <w:ind w:left="60"/>
                    <w:rPr>
                      <w:sz w:val="18"/>
                      <w:szCs w:val="18"/>
                    </w:rPr>
                  </w:pPr>
                  <w:r>
                    <w:rPr>
                      <w:sz w:val="18"/>
                      <w:szCs w:val="18"/>
                    </w:rPr>
                    <w:t xml:space="preserve"> n. </w:t>
                  </w:r>
                  <w:permStart w:id="72" w:edGrp="everyone"/>
                  <w:r>
                    <w:rPr>
                      <w:sz w:val="18"/>
                      <w:szCs w:val="18"/>
                    </w:rPr>
                    <w:t>_________________</w:t>
                  </w:r>
                  <w:permEnd w:id="72"/>
                  <w:r>
                    <w:rPr>
                      <w:sz w:val="18"/>
                      <w:szCs w:val="18"/>
                    </w:rPr>
                    <w:t xml:space="preserve"> rilasciato in data  </w:t>
                  </w:r>
                  <w:permStart w:id="73" w:edGrp="everyone"/>
                  <w:r>
                    <w:rPr>
                      <w:sz w:val="18"/>
                      <w:szCs w:val="18"/>
                    </w:rPr>
                    <w:t>___/___/______</w:t>
                  </w:r>
                  <w:permEnd w:id="73"/>
                  <w:r>
                    <w:rPr>
                      <w:sz w:val="18"/>
                      <w:szCs w:val="18"/>
                    </w:rPr>
                    <w:t xml:space="preserve">  da </w:t>
                  </w:r>
                  <w:permStart w:id="74" w:edGrp="everyone"/>
                  <w:r>
                    <w:rPr>
                      <w:sz w:val="18"/>
                      <w:szCs w:val="18"/>
                    </w:rPr>
                    <w:t>________________________________________________________</w:t>
                  </w:r>
                  <w:permEnd w:id="74"/>
                </w:p>
                <w:p w:rsidR="00666425" w:rsidRDefault="00666425" w:rsidP="00666425">
                  <w:pPr>
                    <w:spacing w:line="312" w:lineRule="auto"/>
                    <w:ind w:left="105"/>
                    <w:rPr>
                      <w:sz w:val="18"/>
                      <w:szCs w:val="18"/>
                    </w:rPr>
                  </w:pPr>
                  <w:r>
                    <w:rPr>
                      <w:sz w:val="18"/>
                      <w:szCs w:val="18"/>
                    </w:rPr>
                    <w:t>ho proceduto all’accertamento dell’identità personale del sig.</w:t>
                  </w:r>
                  <w:permStart w:id="75" w:edGrp="everyone"/>
                  <w:r>
                    <w:rPr>
                      <w:sz w:val="18"/>
                      <w:szCs w:val="18"/>
                    </w:rPr>
                    <w:t>_________________________________________________________</w:t>
                  </w:r>
                  <w:permEnd w:id="75"/>
                </w:p>
                <w:p w:rsidR="00666425" w:rsidRDefault="00666425" w:rsidP="00666425">
                  <w:pPr>
                    <w:spacing w:line="312" w:lineRule="auto"/>
                    <w:ind w:left="120"/>
                    <w:rPr>
                      <w:sz w:val="18"/>
                      <w:szCs w:val="18"/>
                    </w:rPr>
                  </w:pPr>
                  <w:r>
                    <w:rPr>
                      <w:sz w:val="18"/>
                      <w:szCs w:val="18"/>
                    </w:rPr>
                    <w:t>che ha qui apposto la sua firma alla mia presenza.</w:t>
                  </w:r>
                </w:p>
                <w:p w:rsidR="00666425" w:rsidRDefault="00666425" w:rsidP="00666425">
                  <w:pPr>
                    <w:ind w:left="105"/>
                    <w:rPr>
                      <w:sz w:val="18"/>
                      <w:szCs w:val="18"/>
                    </w:rPr>
                  </w:pPr>
                </w:p>
                <w:p w:rsidR="00666425" w:rsidRDefault="00666425" w:rsidP="00666425">
                  <w:pPr>
                    <w:ind w:left="105"/>
                    <w:rPr>
                      <w:sz w:val="18"/>
                      <w:szCs w:val="18"/>
                    </w:rPr>
                  </w:pPr>
                  <w:r>
                    <w:rPr>
                      <w:sz w:val="18"/>
                      <w:szCs w:val="18"/>
                    </w:rPr>
                    <w:t>Data  ___/___/______</w:t>
                  </w:r>
                  <w:r>
                    <w:rPr>
                      <w:sz w:val="18"/>
                      <w:szCs w:val="18"/>
                    </w:rPr>
                    <w:tab/>
                  </w:r>
                  <w:r>
                    <w:rPr>
                      <w:sz w:val="18"/>
                      <w:szCs w:val="18"/>
                    </w:rPr>
                    <w:tab/>
                    <w:t>Firma _____________________________________________</w:t>
                  </w:r>
                </w:p>
              </w:txbxContent>
            </v:textbox>
            <w10:wrap type="square" side="largest"/>
          </v:shape>
        </w:pict>
      </w:r>
    </w:p>
    <w:p w:rsidR="00666425" w:rsidRPr="00194E70" w:rsidRDefault="00666425" w:rsidP="00C54EFC">
      <w:pPr>
        <w:rPr>
          <w:lang w:eastAsia="ar-SA"/>
        </w:rPr>
      </w:pPr>
    </w:p>
    <w:p w:rsidR="00C54EFC" w:rsidRPr="00194E70" w:rsidRDefault="00C54EFC" w:rsidP="00C54EFC">
      <w:pPr>
        <w:rPr>
          <w:lang w:eastAsia="ar-SA"/>
        </w:rPr>
      </w:pPr>
    </w:p>
    <w:tbl>
      <w:tblPr>
        <w:tblW w:w="0" w:type="auto"/>
        <w:tblBorders>
          <w:left w:val="single" w:sz="4" w:space="0" w:color="000000"/>
          <w:bottom w:val="single" w:sz="4" w:space="0" w:color="000000"/>
          <w:right w:val="single" w:sz="4" w:space="0" w:color="000000"/>
        </w:tblBorders>
        <w:tblLook w:val="01E0"/>
      </w:tblPr>
      <w:tblGrid>
        <w:gridCol w:w="10062"/>
      </w:tblGrid>
      <w:tr w:rsidR="00C54EFC" w:rsidRPr="00194E70" w:rsidTr="00756D94">
        <w:tc>
          <w:tcPr>
            <w:tcW w:w="10062" w:type="dxa"/>
            <w:shd w:val="clear" w:color="auto" w:fill="auto"/>
          </w:tcPr>
          <w:p w:rsidR="00C54EFC" w:rsidRPr="00194E70" w:rsidRDefault="00C54EFC" w:rsidP="00756D94">
            <w:pPr>
              <w:pStyle w:val="Didascalia1"/>
              <w:pBdr>
                <w:top w:val="none" w:sz="0" w:space="0" w:color="auto"/>
                <w:left w:val="none" w:sz="0" w:space="0" w:color="auto"/>
                <w:right w:val="none" w:sz="0" w:space="0" w:color="auto"/>
              </w:pBdr>
              <w:ind w:left="-142" w:firstLine="142"/>
              <w:jc w:val="center"/>
            </w:pPr>
            <w:r w:rsidRPr="00194E70">
              <w:t xml:space="preserve">Spazio riservato al Comando Provinciale VVF                                                                                                                                          </w:t>
            </w:r>
          </w:p>
          <w:p w:rsidR="00C54EFC" w:rsidRPr="00194E70" w:rsidRDefault="00C54EFC" w:rsidP="00756D94">
            <w:pPr>
              <w:spacing w:line="312" w:lineRule="auto"/>
              <w:ind w:left="-142" w:firstLine="142"/>
              <w:jc w:val="center"/>
              <w:rPr>
                <w:b/>
                <w:sz w:val="16"/>
              </w:rPr>
            </w:pPr>
            <w:r w:rsidRPr="00194E70">
              <w:rPr>
                <w:b/>
                <w:sz w:val="16"/>
              </w:rPr>
              <w:t>RICEVUTA</w:t>
            </w:r>
          </w:p>
          <w:p w:rsidR="00C54EFC" w:rsidRPr="00194E70" w:rsidRDefault="00C54EFC" w:rsidP="00756D94">
            <w:pPr>
              <w:spacing w:line="312" w:lineRule="auto"/>
              <w:jc w:val="both"/>
              <w:rPr>
                <w:sz w:val="16"/>
              </w:rPr>
            </w:pPr>
            <w:r w:rsidRPr="00194E70">
              <w:rPr>
                <w:sz w:val="16"/>
              </w:rPr>
              <w:t>Ai sensi dell’art.5 del DPR 151/2011, io sottoscritto  ______________________________________________________________</w:t>
            </w:r>
          </w:p>
          <w:p w:rsidR="00C54EFC" w:rsidRPr="00194E70" w:rsidRDefault="00C54EFC" w:rsidP="00756D94">
            <w:pPr>
              <w:spacing w:line="312" w:lineRule="auto"/>
              <w:ind w:right="120"/>
              <w:jc w:val="both"/>
              <w:rPr>
                <w:strike/>
                <w:sz w:val="16"/>
              </w:rPr>
            </w:pPr>
            <w:r w:rsidRPr="00194E70">
              <w:rPr>
                <w:sz w:val="16"/>
              </w:rPr>
              <w:t>addetto incaricato con qualifica di  ______________________, rilascio ricevuta dell'avvenuto deposito dell’attestazione di rinnovo periodico.</w:t>
            </w:r>
          </w:p>
          <w:p w:rsidR="00C54EFC" w:rsidRPr="00194E70" w:rsidRDefault="00C54EFC" w:rsidP="00756D94">
            <w:pPr>
              <w:pStyle w:val="Corpotesto"/>
              <w:spacing w:line="312" w:lineRule="auto"/>
              <w:ind w:right="135"/>
              <w:rPr>
                <w:rFonts w:ascii="Times New Roman" w:hAnsi="Times New Roman"/>
                <w:sz w:val="16"/>
              </w:rPr>
            </w:pPr>
            <w:r w:rsidRPr="00194E70">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rsidR="00C54EFC" w:rsidRPr="00194E70" w:rsidRDefault="00C54EFC" w:rsidP="00756D94">
            <w:pPr>
              <w:pStyle w:val="Corpotesto"/>
              <w:spacing w:line="312" w:lineRule="auto"/>
              <w:ind w:right="135"/>
              <w:rPr>
                <w:rFonts w:ascii="Times New Roman" w:hAnsi="Times New Roman"/>
                <w:strike/>
                <w:sz w:val="16"/>
              </w:rPr>
            </w:pPr>
            <w:r w:rsidRPr="00194E70">
              <w:rPr>
                <w:rFonts w:ascii="Times New Roman" w:hAnsi="Times New Roman"/>
                <w:sz w:val="16"/>
              </w:rPr>
              <w:t xml:space="preserve">Si rammenta che le verifiche e la manutenzione di impianti, dispositivi, attrezzature e di altre misure di sicurezza antincendio adottate nell'attività, debbono essere effettuati in conformità alle istruzioni  di uso e manutenzione previste ed alle disposizioni vigenti applicabili </w:t>
            </w:r>
          </w:p>
          <w:p w:rsidR="00C54EFC" w:rsidRPr="00194E70" w:rsidRDefault="00C54EFC" w:rsidP="00756D94">
            <w:pPr>
              <w:spacing w:line="312" w:lineRule="auto"/>
              <w:rPr>
                <w:sz w:val="16"/>
              </w:rPr>
            </w:pPr>
            <w:r w:rsidRPr="00194E70">
              <w:rPr>
                <w:sz w:val="16"/>
              </w:rPr>
              <w:t>Data   ___/___/______</w:t>
            </w:r>
            <w:r w:rsidRPr="00194E70">
              <w:rPr>
                <w:sz w:val="16"/>
              </w:rPr>
              <w:tab/>
            </w:r>
            <w:r w:rsidRPr="00194E70">
              <w:rPr>
                <w:sz w:val="16"/>
              </w:rPr>
              <w:tab/>
              <w:t xml:space="preserve">Prot. ___________________________ </w:t>
            </w:r>
            <w:r w:rsidRPr="00194E70">
              <w:rPr>
                <w:sz w:val="16"/>
              </w:rPr>
              <w:tab/>
            </w:r>
            <w:r w:rsidRPr="00194E70">
              <w:rPr>
                <w:sz w:val="16"/>
              </w:rPr>
              <w:tab/>
              <w:t>Firma ___________________________</w:t>
            </w:r>
          </w:p>
          <w:p w:rsidR="00C54EFC" w:rsidRPr="00194E70" w:rsidRDefault="00C54EFC" w:rsidP="00756D94">
            <w:pPr>
              <w:pStyle w:val="Didascalia1"/>
              <w:pBdr>
                <w:top w:val="none" w:sz="0" w:space="0" w:color="auto"/>
                <w:left w:val="none" w:sz="0" w:space="0" w:color="auto"/>
                <w:bottom w:val="none" w:sz="0" w:space="0" w:color="auto"/>
                <w:right w:val="none" w:sz="0" w:space="0" w:color="auto"/>
              </w:pBdr>
              <w:ind w:left="-142" w:firstLine="142"/>
              <w:jc w:val="center"/>
            </w:pPr>
          </w:p>
        </w:tc>
      </w:tr>
    </w:tbl>
    <w:p w:rsidR="00C54EFC" w:rsidRPr="00194E70" w:rsidRDefault="00C54EFC" w:rsidP="00C54EFC">
      <w:pPr>
        <w:ind w:left="-142" w:firstLine="142"/>
        <w:rPr>
          <w:lang w:eastAsia="ar-SA"/>
        </w:rPr>
      </w:pPr>
    </w:p>
    <w:p w:rsidR="00C54EFC" w:rsidRPr="00194E70" w:rsidRDefault="00C54EFC" w:rsidP="00C54EFC">
      <w:pPr>
        <w:ind w:left="-142" w:firstLine="142"/>
        <w:rPr>
          <w:lang w:eastAsia="ar-SA"/>
        </w:rPr>
      </w:pPr>
    </w:p>
    <w:p w:rsidR="00B0580B" w:rsidRPr="00194E70" w:rsidRDefault="00B0580B" w:rsidP="00C54EFC"/>
    <w:sectPr w:rsidR="00B0580B" w:rsidRPr="00194E70" w:rsidSect="00756D94">
      <w:type w:val="continuous"/>
      <w:pgSz w:w="11907" w:h="16840" w:code="9"/>
      <w:pgMar w:top="686" w:right="851" w:bottom="680" w:left="1134" w:header="425" w:footer="284"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B3" w:rsidRDefault="00BC17B3">
      <w:r>
        <w:separator/>
      </w:r>
    </w:p>
  </w:endnote>
  <w:endnote w:type="continuationSeparator" w:id="0">
    <w:p w:rsidR="00BC17B3" w:rsidRDefault="00BC17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B3" w:rsidRDefault="00BC17B3">
      <w:r>
        <w:separator/>
      </w:r>
    </w:p>
  </w:footnote>
  <w:footnote w:type="continuationSeparator" w:id="0">
    <w:p w:rsidR="00BC17B3" w:rsidRDefault="00BC17B3">
      <w:r>
        <w:continuationSeparator/>
      </w:r>
    </w:p>
  </w:footnote>
  <w:footnote w:id="1">
    <w:p w:rsidR="00C54EFC" w:rsidRDefault="00C54EFC" w:rsidP="00C54EFC">
      <w:pPr>
        <w:pStyle w:val="Testonotaapidipagina"/>
        <w:ind w:left="142" w:hanging="142"/>
      </w:pPr>
      <w:r>
        <w:rPr>
          <w:rStyle w:val="Rimandonotaapidipagina"/>
        </w:rPr>
        <w:footnoteRef/>
      </w:r>
      <w:r>
        <w:t xml:space="preserve"> </w:t>
      </w:r>
      <w:r w:rsidRPr="00032B13">
        <w:rPr>
          <w:sz w:val="16"/>
          <w:szCs w:val="16"/>
        </w:rPr>
        <w:t xml:space="preserve">e/o autorizzazione antincendio per le attività di cui all’art.11, commi 5 e 6, del DPR </w:t>
      </w:r>
      <w:smartTag w:uri="urn:schemas-microsoft-com:office:smarttags" w:element="date">
        <w:smartTagPr>
          <w:attr w:name="Year" w:val="2011"/>
          <w:attr w:name="Day" w:val="01"/>
          <w:attr w:name="Month" w:val="08"/>
          <w:attr w:name="ls" w:val="trans"/>
        </w:smartTagPr>
        <w:r w:rsidRPr="00032B13">
          <w:rPr>
            <w:sz w:val="16"/>
            <w:szCs w:val="16"/>
          </w:rPr>
          <w:t>01/08/2011</w:t>
        </w:r>
      </w:smartTag>
      <w:r w:rsidRPr="00032B13">
        <w:rPr>
          <w:sz w:val="16"/>
          <w:szCs w:val="16"/>
        </w:rPr>
        <w:t xml:space="preserve"> n.151.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FC" w:rsidRPr="00194E70" w:rsidRDefault="00C54EFC">
    <w:pPr>
      <w:pStyle w:val="Intestazione"/>
      <w:tabs>
        <w:tab w:val="clear" w:pos="4819"/>
        <w:tab w:val="clear" w:pos="9638"/>
        <w:tab w:val="right" w:pos="9923"/>
      </w:tabs>
      <w:ind w:left="-709"/>
    </w:pPr>
    <w:r w:rsidRPr="00194E70">
      <w:rPr>
        <w:rFonts w:ascii="Arial" w:hAnsi="Arial"/>
        <w:sz w:val="16"/>
      </w:rPr>
      <w:t xml:space="preserve">MOD. PIN 3_GPL_2014 RINNOVO PERIODICO                                                                                                                                             PAG. </w:t>
    </w:r>
    <w:r w:rsidRPr="00194E70">
      <w:rPr>
        <w:rStyle w:val="Numeropagina"/>
        <w:rFonts w:ascii="Arial" w:hAnsi="Arial"/>
        <w:sz w:val="16"/>
      </w:rPr>
      <w:fldChar w:fldCharType="begin"/>
    </w:r>
    <w:r w:rsidRPr="00194E70">
      <w:rPr>
        <w:rStyle w:val="Numeropagina"/>
        <w:rFonts w:ascii="Arial" w:hAnsi="Arial"/>
        <w:sz w:val="16"/>
      </w:rPr>
      <w:instrText xml:space="preserve"> PAGE </w:instrText>
    </w:r>
    <w:r w:rsidRPr="00194E70">
      <w:rPr>
        <w:rStyle w:val="Numeropagina"/>
        <w:rFonts w:ascii="Arial" w:hAnsi="Arial"/>
        <w:sz w:val="16"/>
      </w:rPr>
      <w:fldChar w:fldCharType="separate"/>
    </w:r>
    <w:r w:rsidR="00063245">
      <w:rPr>
        <w:rStyle w:val="Numeropagina"/>
        <w:rFonts w:ascii="Arial" w:hAnsi="Arial"/>
        <w:noProof/>
        <w:sz w:val="16"/>
      </w:rPr>
      <w:t>1</w:t>
    </w:r>
    <w:r w:rsidRPr="00194E70">
      <w:rPr>
        <w:rStyle w:val="Numeropagina"/>
        <w:rFonts w:ascii="Arial" w:hAnsi="Arial"/>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FC" w:rsidRDefault="00C54EFC">
    <w:pPr>
      <w:pStyle w:val="Intestazione"/>
      <w:tabs>
        <w:tab w:val="clear" w:pos="4819"/>
        <w:tab w:val="clear" w:pos="9638"/>
        <w:tab w:val="right" w:pos="9923"/>
      </w:tabs>
      <w:ind w:left="-709"/>
    </w:pPr>
    <w:r>
      <w:rPr>
        <w:rFonts w:ascii="Arial" w:hAnsi="Arial"/>
        <w:sz w:val="16"/>
      </w:rPr>
      <w:t>MOD. PIN 5/2002</w:t>
    </w:r>
    <w:r>
      <w:rPr>
        <w:rFonts w:ascii="Arial" w:hAnsi="Arial"/>
        <w:sz w:val="16"/>
      </w:rPr>
      <w:tab/>
      <w:t xml:space="preserve">pag. </w:t>
    </w:r>
    <w:r>
      <w:rPr>
        <w:rStyle w:val="Numeropagina"/>
        <w:rFonts w:ascii="Arial" w:hAnsi="Arial"/>
        <w:sz w:val="16"/>
      </w:rPr>
      <w:fldChar w:fldCharType="begin"/>
    </w:r>
    <w:r>
      <w:rPr>
        <w:rStyle w:val="Numeropagina"/>
        <w:rFonts w:ascii="Arial" w:hAnsi="Arial"/>
        <w:sz w:val="16"/>
      </w:rPr>
      <w:instrText xml:space="preserve"> PAGE </w:instrText>
    </w:r>
    <w:r>
      <w:rPr>
        <w:rStyle w:val="Numeropagina"/>
        <w:rFonts w:ascii="Arial" w:hAnsi="Arial"/>
        <w:sz w:val="16"/>
      </w:rPr>
      <w:fldChar w:fldCharType="separate"/>
    </w:r>
    <w:r>
      <w:rPr>
        <w:rStyle w:val="Numeropagina"/>
        <w:rFonts w:ascii="Arial" w:hAnsi="Arial"/>
        <w:noProof/>
        <w:sz w:val="16"/>
      </w:rPr>
      <w:t>3</w:t>
    </w:r>
    <w:r>
      <w:rPr>
        <w:rStyle w:val="Numeropagina"/>
        <w:rFonts w:ascii="Arial" w:hAnsi="Arial"/>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3A2C"/>
    <w:multiLevelType w:val="hybridMultilevel"/>
    <w:tmpl w:val="683E747A"/>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nsid w:val="7F094714"/>
    <w:multiLevelType w:val="hybridMultilevel"/>
    <w:tmpl w:val="03B6B4A4"/>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revisionView w:comments="0" w:insDel="0" w:formatting="0" w:inkAnnotations="0"/>
  <w:doNotTrackMoves/>
  <w:documentProtection w:edit="readOnly" w:enforcement="1" w:cryptProviderType="rsaFull" w:cryptAlgorithmClass="hash" w:cryptAlgorithmType="typeAny" w:cryptAlgorithmSid="4" w:cryptSpinCount="100000" w:hash="yiI3BDjmEfk/p9jwTBWAVnO4/To=" w:salt="mg5MxAq2iYCpmuagK/+Dfw=="/>
  <w:defaultTabStop w:val="708"/>
  <w:hyphenationZone w:val="283"/>
  <w:drawingGridHorizontalSpacing w:val="187"/>
  <w:drawingGridVerticalSpacing w:val="127"/>
  <w:displayHorizontalDrawingGridEvery w:val="0"/>
  <w:displayVerticalDrawingGridEvery w:val="2"/>
  <w:characterSpacingControl w:val="doNotCompres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7B3"/>
    <w:rsid w:val="00063245"/>
    <w:rsid w:val="000B31FA"/>
    <w:rsid w:val="00194E70"/>
    <w:rsid w:val="00271E91"/>
    <w:rsid w:val="003078F3"/>
    <w:rsid w:val="00482B53"/>
    <w:rsid w:val="00490FBA"/>
    <w:rsid w:val="004A1EB5"/>
    <w:rsid w:val="00666425"/>
    <w:rsid w:val="006C6B20"/>
    <w:rsid w:val="006F1A3A"/>
    <w:rsid w:val="00753140"/>
    <w:rsid w:val="00756D94"/>
    <w:rsid w:val="007A788D"/>
    <w:rsid w:val="008B0920"/>
    <w:rsid w:val="00B0580B"/>
    <w:rsid w:val="00B6254B"/>
    <w:rsid w:val="00B7677B"/>
    <w:rsid w:val="00B81A5F"/>
    <w:rsid w:val="00BC17B3"/>
    <w:rsid w:val="00BC5B0F"/>
    <w:rsid w:val="00C54EFC"/>
    <w:rsid w:val="00C92447"/>
    <w:rsid w:val="00C92E41"/>
    <w:rsid w:val="00D044F1"/>
    <w:rsid w:val="00D336F1"/>
    <w:rsid w:val="00D957E7"/>
    <w:rsid w:val="00F9009C"/>
    <w:rsid w:val="00FA7BF4"/>
    <w:rsid w:val="00FC6E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4EFC"/>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sid w:val="00C54EFC"/>
    <w:pPr>
      <w:jc w:val="both"/>
    </w:pPr>
    <w:rPr>
      <w:rFonts w:ascii="Sans Serif 10cpi" w:hAnsi="Sans Serif 10cpi"/>
    </w:rPr>
  </w:style>
  <w:style w:type="paragraph" w:styleId="Testonotaapidipagina">
    <w:name w:val="footnote text"/>
    <w:basedOn w:val="Normale"/>
    <w:semiHidden/>
    <w:rsid w:val="00C54EFC"/>
    <w:pPr>
      <w:ind w:left="851" w:hanging="284"/>
    </w:pPr>
  </w:style>
  <w:style w:type="character" w:styleId="Rimandonotaapidipagina">
    <w:name w:val="footnote reference"/>
    <w:semiHidden/>
    <w:rsid w:val="00C54EFC"/>
    <w:rPr>
      <w:rFonts w:ascii="Times New Roman" w:hAnsi="Times New Roman"/>
      <w:vertAlign w:val="superscript"/>
    </w:rPr>
  </w:style>
  <w:style w:type="paragraph" w:styleId="Intestazione">
    <w:name w:val="header"/>
    <w:basedOn w:val="Normale"/>
    <w:rsid w:val="00C54EFC"/>
    <w:pPr>
      <w:tabs>
        <w:tab w:val="center" w:pos="4819"/>
        <w:tab w:val="right" w:pos="9638"/>
      </w:tabs>
    </w:pPr>
  </w:style>
  <w:style w:type="paragraph" w:customStyle="1" w:styleId="BodyText2">
    <w:name w:val="Body Text 2"/>
    <w:basedOn w:val="Normale"/>
    <w:rsid w:val="00C54EFC"/>
    <w:pPr>
      <w:jc w:val="center"/>
    </w:pPr>
  </w:style>
  <w:style w:type="paragraph" w:customStyle="1" w:styleId="Primarigaparagrafo">
    <w:name w:val="Prima riga paragrafo"/>
    <w:basedOn w:val="Normale"/>
    <w:rsid w:val="00C54EFC"/>
    <w:pPr>
      <w:ind w:left="567" w:right="618" w:firstLine="1418"/>
      <w:jc w:val="both"/>
    </w:pPr>
    <w:rPr>
      <w:rFonts w:ascii="Arial" w:hAnsi="Arial"/>
      <w:sz w:val="22"/>
    </w:rPr>
  </w:style>
  <w:style w:type="paragraph" w:customStyle="1" w:styleId="Corpodeltesto-luraschi">
    <w:name w:val="Corpo del testo-luraschi"/>
    <w:basedOn w:val="Corpotesto"/>
    <w:rsid w:val="00C54EFC"/>
    <w:rPr>
      <w:rFonts w:ascii="Times New Roman" w:hAnsi="Times New Roman"/>
    </w:rPr>
  </w:style>
  <w:style w:type="paragraph" w:customStyle="1" w:styleId="Corpodeltestopiccolo-Luraschi">
    <w:name w:val="Corpo del testo piccolo - Luraschi"/>
    <w:basedOn w:val="Corpotesto"/>
    <w:rsid w:val="00C54EFC"/>
    <w:pPr>
      <w:jc w:val="center"/>
    </w:pPr>
    <w:rPr>
      <w:rFonts w:ascii="Times New Roman" w:hAnsi="Times New Roman"/>
      <w:sz w:val="12"/>
    </w:rPr>
  </w:style>
  <w:style w:type="character" w:styleId="Numeropagina">
    <w:name w:val="page number"/>
    <w:basedOn w:val="Carpredefinitoparagrafo"/>
    <w:rsid w:val="00C54EFC"/>
  </w:style>
  <w:style w:type="paragraph" w:customStyle="1" w:styleId="Didascalia1">
    <w:name w:val="Didascalia1"/>
    <w:basedOn w:val="Normale"/>
    <w:next w:val="Normale"/>
    <w:rsid w:val="00C54EFC"/>
    <w:pPr>
      <w:pBdr>
        <w:top w:val="single" w:sz="4" w:space="1" w:color="000000"/>
        <w:left w:val="single" w:sz="4" w:space="1" w:color="000000"/>
        <w:bottom w:val="single" w:sz="4" w:space="1" w:color="000000"/>
        <w:right w:val="single" w:sz="4" w:space="1" w:color="000000"/>
      </w:pBdr>
      <w:suppressAutoHyphens/>
      <w:spacing w:line="312" w:lineRule="auto"/>
      <w:jc w:val="both"/>
    </w:pPr>
    <w:rPr>
      <w:i/>
      <w:lang w:eastAsia="ar-SA"/>
    </w:rPr>
  </w:style>
  <w:style w:type="paragraph" w:styleId="Pidipagina">
    <w:name w:val="footer"/>
    <w:basedOn w:val="Normale"/>
    <w:rsid w:val="00C54EFC"/>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Downloads\PIN_3-GPL-2014RinnovoPeriodic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PIN_3-GPL-2014RinnovoPeriodico</Template>
  <TotalTime>0</TotalTime>
  <Pages>2</Pages>
  <Words>803</Words>
  <Characters>4582</Characters>
  <Application>Microsoft Office Word</Application>
  <DocSecurity>8</DocSecurity>
  <Lines>38</Lines>
  <Paragraphs>10</Paragraphs>
  <ScaleCrop>false</ScaleCrop>
  <HeadingPairs>
    <vt:vector size="2" baseType="variant">
      <vt:variant>
        <vt:lpstr>Titolo</vt:lpstr>
      </vt:variant>
      <vt:variant>
        <vt:i4>1</vt:i4>
      </vt:variant>
    </vt:vector>
  </HeadingPairs>
  <TitlesOfParts>
    <vt:vector size="1" baseType="lpstr">
      <vt:lpstr>Rif</vt:lpstr>
    </vt:vector>
  </TitlesOfParts>
  <Company>CNVVF</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creator>Mario</dc:creator>
  <cp:lastModifiedBy>Mario</cp:lastModifiedBy>
  <cp:revision>1</cp:revision>
  <dcterms:created xsi:type="dcterms:W3CDTF">2014-04-28T13:27:00Z</dcterms:created>
  <dcterms:modified xsi:type="dcterms:W3CDTF">2014-04-28T13:27:00Z</dcterms:modified>
</cp:coreProperties>
</file>