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Intestazione"/>
        <w:framePr w:w="2008" w:hSpace="141" w:wrap="auto" w:vAnchor="text" w:hAnchor="page" w:x="614" w:y="-700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E3C9A">
        <w:rPr>
          <w:b/>
          <w:sz w:val="22"/>
        </w:rPr>
        <w:t>Rif. Pratica VV.F. n.</w:t>
      </w:r>
    </w:p>
    <w:permStart w:id="0" w:edGrp="everyone"/>
    <w:p w:rsidR="00FB25F9" w:rsidRPr="001E3C9A" w:rsidRDefault="00FB25F9" w:rsidP="00FB25F9">
      <w:pPr>
        <w:pStyle w:val="Intestazione"/>
        <w:framePr w:w="2008" w:hSpace="141" w:wrap="auto" w:vAnchor="text" w:hAnchor="page" w:x="614" w:y="-700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2"/>
        </w:rPr>
      </w:pPr>
      <w:r w:rsidRPr="001E3C9A">
        <w:rPr>
          <w:rFonts w:ascii="Courier New" w:hAnsi="Courier New"/>
          <w:b/>
          <w:sz w:val="26"/>
          <w:u w:val="single"/>
        </w:rPr>
        <w:fldChar w:fldCharType="begin">
          <w:ffData>
            <w:name w:val="Testo3"/>
            <w:enabled/>
            <w:calcOnExit w:val="0"/>
            <w:textInput>
              <w:maxLength w:val="12"/>
            </w:textInput>
          </w:ffData>
        </w:fldChar>
      </w:r>
      <w:r w:rsidRPr="001E3C9A">
        <w:rPr>
          <w:rFonts w:ascii="Courier New" w:hAnsi="Courier New"/>
          <w:b/>
          <w:sz w:val="26"/>
          <w:u w:val="single"/>
        </w:rPr>
        <w:instrText xml:space="preserve"> FORMTEXT </w:instrText>
      </w:r>
      <w:r w:rsidRPr="001E3C9A">
        <w:rPr>
          <w:rFonts w:ascii="Courier New" w:hAnsi="Courier New"/>
          <w:b/>
          <w:sz w:val="26"/>
          <w:u w:val="single"/>
        </w:rPr>
      </w:r>
      <w:r w:rsidRPr="001E3C9A">
        <w:rPr>
          <w:rFonts w:ascii="Courier New" w:hAnsi="Courier New"/>
          <w:b/>
          <w:sz w:val="26"/>
          <w:u w:val="single"/>
        </w:rPr>
        <w:fldChar w:fldCharType="separate"/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sz w:val="26"/>
          <w:u w:val="single"/>
        </w:rPr>
        <w:fldChar w:fldCharType="end"/>
      </w:r>
      <w:permEnd w:id="0"/>
    </w:p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BodyText2"/>
        <w:spacing w:line="80" w:lineRule="atLeast"/>
        <w:ind w:right="284"/>
        <w:rPr>
          <w:sz w:val="24"/>
          <w:szCs w:val="24"/>
        </w:rPr>
      </w:pPr>
      <w:r w:rsidRPr="001E3C9A">
        <w:rPr>
          <w:b/>
          <w:sz w:val="24"/>
          <w:szCs w:val="24"/>
        </w:rPr>
        <w:t>AL COMANDO PROVINCIALE DEI VIGILI DEL FUOCO DI</w:t>
      </w:r>
    </w:p>
    <w:p w:rsidR="00FB25F9" w:rsidRPr="001E3C9A" w:rsidRDefault="00FB25F9" w:rsidP="00FB25F9">
      <w:pPr>
        <w:pStyle w:val="Primarigaparagrafo"/>
        <w:spacing w:before="120"/>
        <w:ind w:left="0" w:right="2318" w:firstLine="0"/>
        <w:jc w:val="center"/>
        <w:rPr>
          <w:rFonts w:ascii="Courier New" w:hAnsi="Courier New"/>
          <w:b/>
          <w:sz w:val="26"/>
          <w:u w:val="single"/>
        </w:rPr>
      </w:pPr>
      <w:r w:rsidRPr="001E3C9A">
        <w:rPr>
          <w:rFonts w:ascii="Times New Roman" w:hAnsi="Times New Roman"/>
        </w:rPr>
        <w:t xml:space="preserve">                     </w:t>
      </w:r>
      <w:permStart w:id="1" w:edGrp="everyone"/>
      <w:r w:rsidRPr="001E3C9A">
        <w:rPr>
          <w:rFonts w:ascii="Courier New" w:hAnsi="Courier New"/>
          <w:b/>
          <w:sz w:val="26"/>
          <w:u w:val="single"/>
        </w:rPr>
        <w:t>_  ______</w:t>
      </w:r>
      <w:r w:rsidRPr="001E3C9A">
        <w:rPr>
          <w:rFonts w:ascii="Courier New" w:hAnsi="Courier New"/>
          <w:snapToGrid w:val="0"/>
          <w:u w:val="single"/>
        </w:rPr>
        <w:t xml:space="preserve">  </w:t>
      </w:r>
      <w:r w:rsidRPr="001E3C9A">
        <w:rPr>
          <w:rFonts w:ascii="Courier New" w:hAnsi="Courier New"/>
          <w:b/>
          <w:sz w:val="26"/>
          <w:u w:val="single"/>
        </w:rPr>
        <w:t>_ _______</w:t>
      </w:r>
      <w:permEnd w:id="1"/>
    </w:p>
    <w:p w:rsidR="00FB25F9" w:rsidRPr="001E3C9A" w:rsidRDefault="00FB25F9" w:rsidP="00FB25F9">
      <w:pPr>
        <w:pStyle w:val="Primarigaparagrafo"/>
        <w:ind w:right="1558" w:firstLine="0"/>
        <w:jc w:val="center"/>
        <w:rPr>
          <w:b/>
        </w:rPr>
      </w:pPr>
      <w:r w:rsidRPr="001E3C9A">
        <w:rPr>
          <w:rFonts w:ascii="Times New Roman" w:hAnsi="Times New Roman"/>
          <w:snapToGrid w:val="0"/>
          <w:sz w:val="12"/>
        </w:rPr>
        <w:t>provincia</w:t>
      </w:r>
    </w:p>
    <w:p w:rsidR="00FB25F9" w:rsidRPr="001E3C9A" w:rsidRDefault="00FB25F9" w:rsidP="00FB25F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1E3C9A">
        <w:rPr>
          <w:rFonts w:ascii="Times New Roman" w:hAnsi="Times New Roman"/>
          <w:b/>
          <w:sz w:val="28"/>
        </w:rPr>
        <w:t>ASSEVERAZIONE AI FINI DELLA ATTESTAZIONE DI RINNOVO PERIODICO DI CONFORMITA’ ANTINCENDIO</w:t>
      </w:r>
    </w:p>
    <w:p w:rsidR="00FB25F9" w:rsidRPr="001E3C9A" w:rsidRDefault="00FB25F9" w:rsidP="00FB25F9">
      <w:pPr>
        <w:pStyle w:val="Corpotesto"/>
        <w:jc w:val="center"/>
        <w:rPr>
          <w:rFonts w:ascii="Times New Roman" w:hAnsi="Times New Roman"/>
          <w:b/>
          <w:i/>
          <w:sz w:val="18"/>
        </w:rPr>
      </w:pPr>
      <w:r w:rsidRPr="001E3C9A">
        <w:rPr>
          <w:rFonts w:ascii="Times New Roman" w:hAnsi="Times New Roman"/>
          <w:b/>
          <w:sz w:val="16"/>
          <w:szCs w:val="16"/>
        </w:rPr>
        <w:t>(art. 5 del Decr</w:t>
      </w:r>
      <w:r w:rsidRPr="001E3C9A">
        <w:rPr>
          <w:rFonts w:ascii="Times New Roman" w:hAnsi="Times New Roman"/>
          <w:b/>
          <w:sz w:val="16"/>
          <w:szCs w:val="16"/>
        </w:rPr>
        <w:t>e</w:t>
      </w:r>
      <w:r w:rsidRPr="001E3C9A">
        <w:rPr>
          <w:rFonts w:ascii="Times New Roman" w:hAnsi="Times New Roman"/>
          <w:b/>
          <w:sz w:val="16"/>
          <w:szCs w:val="16"/>
        </w:rPr>
        <w:t>to del Ministro dell’Interno 7.8.2012)</w:t>
      </w:r>
    </w:p>
    <w:p w:rsidR="00FB25F9" w:rsidRPr="001E3C9A" w:rsidRDefault="00FB25F9" w:rsidP="00FB25F9">
      <w:pPr>
        <w:tabs>
          <w:tab w:val="left" w:pos="5670"/>
        </w:tabs>
      </w:pPr>
    </w:p>
    <w:tbl>
      <w:tblPr>
        <w:tblW w:w="96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72"/>
        <w:gridCol w:w="420"/>
        <w:gridCol w:w="1276"/>
        <w:gridCol w:w="141"/>
        <w:gridCol w:w="1453"/>
        <w:gridCol w:w="107"/>
        <w:gridCol w:w="424"/>
        <w:gridCol w:w="1135"/>
        <w:gridCol w:w="714"/>
        <w:gridCol w:w="204"/>
        <w:gridCol w:w="216"/>
        <w:gridCol w:w="142"/>
        <w:gridCol w:w="1846"/>
      </w:tblGrid>
      <w:tr w:rsidR="00FB25F9" w:rsidRPr="001E3C9A" w:rsidTr="00356156">
        <w:trPr>
          <w:cantSplit/>
          <w:trHeight w:val="232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r w:rsidRPr="001E3C9A">
              <w:rPr>
                <w:rFonts w:ascii="Times New Roman" w:hAnsi="Times New Roman"/>
              </w:rPr>
              <w:t>Il sottoscritto professionista antincendio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2"/>
      <w:permEnd w:id="3"/>
      <w:permEnd w:id="4"/>
      <w:tr w:rsidR="00FB25F9" w:rsidRPr="001E3C9A" w:rsidTr="00356156">
        <w:trPr>
          <w:cantSplit/>
        </w:trPr>
        <w:tc>
          <w:tcPr>
            <w:tcW w:w="3402" w:type="dxa"/>
            <w:gridSpan w:val="5"/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Titolo professionale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Cognome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r w:rsidRPr="001E3C9A">
              <w:rPr>
                <w:rFonts w:ascii="Times New Roman" w:hAnsi="Times New Roman"/>
              </w:rPr>
              <w:t>iscritto al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>della Provincia di</w:t>
            </w:r>
            <w:r w:rsidRPr="001E3C9A">
              <w:rPr>
                <w:rFonts w:ascii="Courier New" w:hAnsi="Courier New"/>
                <w:snapToGrid w:val="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E3C9A">
              <w:rPr>
                <w:rFonts w:ascii="Times New Roman" w:hAnsi="Times New Roman"/>
              </w:rPr>
              <w:t>con numero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</w:tr>
      <w:permEnd w:id="5"/>
      <w:permEnd w:id="6"/>
      <w:permEnd w:id="7"/>
      <w:tr w:rsidR="00FB25F9" w:rsidRPr="001E3C9A" w:rsidTr="00356156">
        <w:trPr>
          <w:cantSplit/>
          <w:trHeight w:val="60"/>
        </w:trPr>
        <w:tc>
          <w:tcPr>
            <w:tcW w:w="993" w:type="dxa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ordine / collegio professionale</w:t>
            </w:r>
          </w:p>
        </w:tc>
        <w:tc>
          <w:tcPr>
            <w:tcW w:w="1701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559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988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</w:tr>
      <w:tr w:rsidR="00FB25F9" w:rsidRPr="001E3C9A" w:rsidTr="0035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3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8" w:edGrp="everyone" w:colFirst="1" w:colLast="1"/>
            <w:r w:rsidRPr="001E3C9A">
              <w:rPr>
                <w:sz w:val="20"/>
              </w:rPr>
              <w:t>iscritto negli elenchi del Ministero dell’Interno di cui all’art. 16 comma 4 del DLgs 139/06</w:t>
            </w:r>
          </w:p>
        </w:tc>
        <w:tc>
          <w:tcPr>
            <w:tcW w:w="22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8"/>
      <w:tr w:rsidR="00FB25F9" w:rsidRPr="001E3C9A" w:rsidTr="0035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rFonts w:ascii="Courier New" w:hAnsi="Courier New"/>
              </w:rPr>
            </w:pPr>
          </w:p>
        </w:tc>
        <w:tc>
          <w:tcPr>
            <w:tcW w:w="22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snapToGrid w:val="0"/>
              <w:jc w:val="center"/>
              <w:rPr>
                <w:sz w:val="14"/>
                <w:szCs w:val="14"/>
              </w:rPr>
            </w:pPr>
            <w:r w:rsidRPr="001E3C9A">
              <w:rPr>
                <w:sz w:val="14"/>
                <w:szCs w:val="14"/>
              </w:rPr>
              <w:t>n° codice iscrizione M.I.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  <w:permStart w:id="9" w:edGrp="everyone" w:colFirst="2" w:colLast="2"/>
            <w:permStart w:id="10" w:edGrp="everyone" w:colFirst="1" w:colLast="1"/>
            <w:r w:rsidRPr="001E3C9A">
              <w:rPr>
                <w:rFonts w:ascii="Times New Roman" w:hAnsi="Times New Roman"/>
              </w:rPr>
              <w:t>con ufficio in</w:t>
            </w:r>
          </w:p>
        </w:tc>
        <w:tc>
          <w:tcPr>
            <w:tcW w:w="56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9"/>
      <w:permEnd w:id="10"/>
      <w:tr w:rsidR="00FB25F9" w:rsidRPr="001E3C9A" w:rsidTr="00356156">
        <w:trPr>
          <w:cantSplit/>
        </w:trPr>
        <w:tc>
          <w:tcPr>
            <w:tcW w:w="1565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via - piazza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n. civico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0" w:colLast="0"/>
          </w:p>
        </w:tc>
        <w:tc>
          <w:tcPr>
            <w:tcW w:w="28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1"/>
      <w:permEnd w:id="12"/>
      <w:permEnd w:id="13"/>
      <w:permEnd w:id="14"/>
      <w:tr w:rsidR="00FB25F9" w:rsidRPr="001E3C9A" w:rsidTr="00356156">
        <w:trPr>
          <w:cantSplit/>
        </w:trPr>
        <w:tc>
          <w:tcPr>
            <w:tcW w:w="1985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  <w:lang w:val="en-GB"/>
              </w:rPr>
            </w:pPr>
            <w:r w:rsidRPr="001E3C9A">
              <w:rPr>
                <w:rFonts w:ascii="Times New Roman" w:hAnsi="Times New Roman"/>
                <w:sz w:val="12"/>
                <w:lang w:val="en-GB"/>
              </w:rPr>
              <w:t>c.a.p.</w:t>
            </w:r>
          </w:p>
        </w:tc>
        <w:tc>
          <w:tcPr>
            <w:tcW w:w="2870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2380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2408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B25F9" w:rsidRPr="001E3C9A" w:rsidTr="00356156">
        <w:trPr>
          <w:cantSplit/>
        </w:trPr>
        <w:tc>
          <w:tcPr>
            <w:tcW w:w="9643" w:type="dxa"/>
            <w:gridSpan w:val="1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2.2pt;margin-top:1.75pt;width:25pt;height:256.2pt;z-index:2;mso-position-horizontal-relative:margin;mso-position-vertical-relative:text" filled="f" stroked="f">
                  <v:stroke joinstyle="round"/>
                  <v:textbox style="layout-flow:vertical;mso-layout-flow-alt:bottom-to-top;mso-next-textbox:#_x0000_s1027;mso-rotate-with-shape:t" inset="0,0,0,0">
                    <w:txbxContent>
                      <w:p w:rsidR="00FB25F9" w:rsidRPr="00C321DF" w:rsidRDefault="00FB25F9" w:rsidP="00FB25F9">
                        <w:pPr>
                          <w:rPr>
                            <w:b/>
                          </w:rPr>
                        </w:pPr>
                        <w:r w:rsidRPr="0076393B">
                          <w:rPr>
                            <w:b/>
                            <w:sz w:val="18"/>
                          </w:rPr>
                          <w:t xml:space="preserve"> Sigla del  professionista</w:t>
                        </w:r>
                        <w:r w:rsidRPr="0076393B">
                          <w:rPr>
                            <w:b/>
                          </w:rPr>
                          <w:t xml:space="preserve"> </w:t>
                        </w:r>
                        <w:permStart w:id="15" w:edGrp="everyone"/>
                        <w:r w:rsidRPr="0076393B">
                          <w:rPr>
                            <w:b/>
                          </w:rPr>
                          <w:t>___</w:t>
                        </w:r>
                        <w:r>
                          <w:rPr>
                            <w:b/>
                          </w:rPr>
                          <w:t>________________</w:t>
                        </w:r>
                        <w:r w:rsidRPr="0076393B">
                          <w:rPr>
                            <w:b/>
                          </w:rPr>
                          <w:t>____</w:t>
                        </w:r>
                        <w:r w:rsidRPr="00C321DF">
                          <w:rPr>
                            <w:b/>
                          </w:rPr>
                          <w:tab/>
                        </w:r>
                        <w:permEnd w:id="15"/>
                      </w:p>
                    </w:txbxContent>
                  </v:textbox>
                </v:shape>
              </w:pict>
            </w:r>
          </w:p>
          <w:p w:rsidR="00FB25F9" w:rsidRPr="001E3C9A" w:rsidRDefault="00FB25F9" w:rsidP="00356156">
            <w:pPr>
              <w:pStyle w:val="Intestazione"/>
              <w:tabs>
                <w:tab w:val="clear" w:pos="4819"/>
                <w:tab w:val="clear" w:pos="9638"/>
                <w:tab w:val="left" w:pos="5670"/>
              </w:tabs>
              <w:jc w:val="both"/>
              <w:rPr>
                <w:strike/>
              </w:rPr>
            </w:pPr>
            <w:r w:rsidRPr="001E3C9A">
              <w:t>a seguito dell’incarico conferitogli dal responsabile dell’attività di seguito specificata:</w:t>
            </w:r>
          </w:p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FB25F9" w:rsidRPr="001E3C9A" w:rsidRDefault="00FB25F9" w:rsidP="00FB25F9">
      <w:pPr>
        <w:jc w:val="both"/>
      </w:pPr>
    </w:p>
    <w:p w:rsidR="00FB25F9" w:rsidRPr="001E3C9A" w:rsidRDefault="00FB25F9" w:rsidP="00FB25F9">
      <w:pPr>
        <w:jc w:val="both"/>
      </w:pPr>
    </w:p>
    <w:tbl>
      <w:tblPr>
        <w:tblpPr w:leftFromText="141" w:rightFromText="141" w:vertAnchor="text" w:horzAnchor="margin" w:tblpX="70" w:tblpY="-66"/>
        <w:tblW w:w="964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212"/>
        <w:gridCol w:w="2623"/>
        <w:gridCol w:w="1843"/>
        <w:gridCol w:w="1134"/>
        <w:gridCol w:w="1279"/>
      </w:tblGrid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6" w:edGrp="everyone" w:colFirst="0" w:colLast="0"/>
          </w:p>
        </w:tc>
      </w:tr>
      <w:permEnd w:id="16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tipo di attività  (albergo, scuola, centrale termica, etc.)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  <w:b/>
              </w:rPr>
            </w:pPr>
            <w:permStart w:id="17" w:edGrp="everyone" w:colFirst="3" w:colLast="3"/>
            <w:permStart w:id="18" w:edGrp="everyone" w:colFirst="2" w:colLast="2"/>
            <w:permStart w:id="19" w:edGrp="everyone" w:colFirst="1" w:colLast="1"/>
            <w:r w:rsidRPr="001E3C9A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7"/>
      <w:permEnd w:id="18"/>
      <w:permEnd w:id="19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21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via - piazza</w:t>
            </w:r>
          </w:p>
        </w:tc>
        <w:tc>
          <w:tcPr>
            <w:tcW w:w="1134" w:type="dxa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 xml:space="preserve">  n. civico</w:t>
            </w:r>
          </w:p>
        </w:tc>
        <w:tc>
          <w:tcPr>
            <w:tcW w:w="1279" w:type="dxa"/>
            <w:tcBorders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  <w:lang w:val="en-GB"/>
              </w:rPr>
            </w:pPr>
            <w:r w:rsidRPr="001E3C9A">
              <w:rPr>
                <w:rFonts w:ascii="Times New Roman" w:hAnsi="Times New Roman"/>
                <w:sz w:val="12"/>
                <w:lang w:val="en-GB"/>
              </w:rPr>
              <w:t>c.a.p.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0" w:colLast="0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20"/>
      <w:permEnd w:id="21"/>
      <w:permEnd w:id="22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4256" w:type="dxa"/>
            <w:gridSpan w:val="3"/>
            <w:tcBorders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B25F9" w:rsidRPr="001E3C9A" w:rsidRDefault="00FB25F9" w:rsidP="00356156">
            <w:pPr>
              <w:pStyle w:val="Corpodeltesto-luraschi"/>
              <w:tabs>
                <w:tab w:val="left" w:pos="5670"/>
              </w:tabs>
              <w:rPr>
                <w:snapToGrid w:val="0"/>
                <w:spacing w:val="16"/>
                <w:vertAlign w:val="superscript"/>
              </w:rPr>
            </w:pPr>
            <w:r w:rsidRPr="001E3C9A">
              <w:t>soggetta ai controlli dei Vigili del Fuoco ai sensi dell’allegato I del DPR 151/2011, in relazione alla quale è/sono stata/e presentata/e  la/e SCIA</w:t>
            </w:r>
            <w:r w:rsidRPr="001E3C9A">
              <w:rPr>
                <w:rStyle w:val="Rimandonotaapidipagina"/>
              </w:rPr>
              <w:footnoteReference w:id="1"/>
            </w:r>
            <w:r w:rsidRPr="001E3C9A">
              <w:t>: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23" w:edGrp="everyone" w:colFirst="0" w:colLast="0"/>
          </w:p>
        </w:tc>
        <w:tc>
          <w:tcPr>
            <w:tcW w:w="6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 xml:space="preserve">a firma di </w:t>
            </w:r>
            <w:permStart w:id="24" w:edGrp="everyone"/>
            <w:r w:rsidRPr="001E3C9A">
              <w:t xml:space="preserve">                                                                                                                    </w:t>
            </w:r>
            <w:permEnd w:id="24"/>
          </w:p>
        </w:tc>
      </w:tr>
      <w:permEnd w:id="23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Inserire il nominativo del Responsabile dell’Attività</w:t>
            </w:r>
          </w:p>
        </w:tc>
        <w:tc>
          <w:tcPr>
            <w:tcW w:w="2413" w:type="dxa"/>
            <w:gridSpan w:val="2"/>
            <w:tcBorders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25" w:edGrp="everyone" w:colFirst="0" w:colLast="0"/>
          </w:p>
        </w:tc>
        <w:tc>
          <w:tcPr>
            <w:tcW w:w="6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 xml:space="preserve">a firma di </w:t>
            </w:r>
            <w:permStart w:id="26" w:edGrp="everyone"/>
            <w:r w:rsidRPr="001E3C9A">
              <w:t xml:space="preserve">                                                                                                                    </w:t>
            </w:r>
            <w:permEnd w:id="26"/>
          </w:p>
        </w:tc>
      </w:tr>
      <w:permEnd w:id="25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Inserire il nominativo del  Responsabile dell’Attività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FB25F9" w:rsidRPr="001E3C9A" w:rsidRDefault="00FB25F9" w:rsidP="00FB25F9">
      <w:pPr>
        <w:pStyle w:val="Intestazione"/>
        <w:tabs>
          <w:tab w:val="clear" w:pos="4819"/>
          <w:tab w:val="clear" w:pos="9638"/>
          <w:tab w:val="left" w:pos="2093"/>
        </w:tabs>
        <w:jc w:val="both"/>
      </w:pPr>
      <w:r w:rsidRPr="001E3C9A">
        <w:t>ha effettuato in data:_</w:t>
      </w:r>
      <w:permStart w:id="27" w:edGrp="everyone"/>
      <w:r w:rsidRPr="001E3C9A">
        <w:t>____________</w:t>
      </w:r>
      <w:permEnd w:id="27"/>
      <w:r w:rsidRPr="001E3C9A">
        <w:t xml:space="preserve"> un sopralluogo presso l’indirizzo della medesima, verificando la presenza di impianti finalizzati alla protezione attiva antincendio e/o dei prodotti e sistemi per la protezione di parti o elementi portanti delle opere di costruzione, finalizzati ad assicurare la caratteristica di resistenza al fuoco, di seguito specificati:</w:t>
      </w:r>
    </w:p>
    <w:p w:rsidR="00FB25F9" w:rsidRPr="001E3C9A" w:rsidRDefault="00FB25F9" w:rsidP="00FB25F9">
      <w:pPr>
        <w:pStyle w:val="Intestazione"/>
        <w:tabs>
          <w:tab w:val="clear" w:pos="4819"/>
          <w:tab w:val="clear" w:pos="9638"/>
          <w:tab w:val="left" w:pos="2093"/>
        </w:tabs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FB25F9" w:rsidRPr="001E3C9A" w:rsidTr="00356156">
        <w:trPr>
          <w:cantSplit/>
          <w:trHeight w:val="1838"/>
        </w:trPr>
        <w:tc>
          <w:tcPr>
            <w:tcW w:w="9781" w:type="dxa"/>
          </w:tcPr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</w:rPr>
              <w:t>A-Impianto/i  finalizzato/i  alla protezione attiva antincendio (2):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bookmarkStart w:id="0" w:name="Controllo7"/>
          <w:permStart w:id="28" w:edGrp="everyone"/>
          <w:p w:rsidR="00FB25F9" w:rsidRPr="001E3C9A" w:rsidRDefault="00FB25F9" w:rsidP="00356156">
            <w:pPr>
              <w:pStyle w:val="Corpotesto"/>
              <w:tabs>
                <w:tab w:val="left" w:pos="72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permEnd w:id="28"/>
            <w:r w:rsidRPr="001E3C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estinzione o controllo incendi/esplosioni, di tipo automatico e manuale, della seguente tipologia 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</w:t>
            </w:r>
            <w:permStart w:id="29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29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0" w:edGrp="everyone"/>
          <w:p w:rsidR="00FB25F9" w:rsidRPr="001E3C9A" w:rsidRDefault="00FB25F9" w:rsidP="00356156">
            <w:pPr>
              <w:pStyle w:val="Corpotesto"/>
              <w:spacing w:after="120"/>
              <w:ind w:left="72" w:hanging="72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permEnd w:id="30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controllo del  fumo e  del calore, della seguente  tipologia:</w:t>
            </w:r>
          </w:p>
          <w:p w:rsidR="00FB25F9" w:rsidRPr="001E3C9A" w:rsidRDefault="00FB25F9" w:rsidP="00356156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31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31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2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32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rivelazione di fumo, calore, gas,incendio, della seguente tipologia: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33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33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4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34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segnalazione  e allarme  incendio, della seguente tipologia:</w:t>
            </w:r>
          </w:p>
          <w:p w:rsidR="00FB25F9" w:rsidRPr="001E3C9A" w:rsidRDefault="00FB25F9" w:rsidP="00356156">
            <w:pPr>
              <w:pStyle w:val="Corpotesto"/>
              <w:spacing w:after="120"/>
              <w:ind w:left="214" w:hanging="214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35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35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6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36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altro, specificare: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 </w:t>
            </w:r>
            <w:permStart w:id="37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_____________________________________________________________________________________________________ </w:t>
            </w:r>
            <w:permEnd w:id="37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  <w:sz w:val="16"/>
                <w:szCs w:val="16"/>
                <w:vertAlign w:val="superscript"/>
              </w:rPr>
              <w:t xml:space="preserve">(2) </w:t>
            </w:r>
            <w:r w:rsidRPr="001E3C9A">
              <w:rPr>
                <w:rFonts w:ascii="Times New Roman" w:hAnsi="Times New Roman"/>
                <w:b/>
                <w:sz w:val="16"/>
                <w:szCs w:val="16"/>
              </w:rPr>
              <w:t>con esclusione delle attrezzature mobili di estinzione</w:t>
            </w:r>
            <w:r w:rsidRPr="001E3C9A">
              <w:rPr>
                <w:rFonts w:ascii="Times New Roman" w:hAnsi="Times New Roman"/>
                <w:b/>
                <w:smallCaps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 (barrare con </w:t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4"/>
                <w:szCs w:val="14"/>
              </w:rPr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</w:tr>
      <w:tr w:rsidR="00FB25F9" w:rsidRPr="001E3C9A" w:rsidTr="00356156">
        <w:trPr>
          <w:cantSplit/>
          <w:trHeight w:val="1837"/>
        </w:trPr>
        <w:tc>
          <w:tcPr>
            <w:tcW w:w="9781" w:type="dxa"/>
          </w:tcPr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</w:rPr>
              <w:t xml:space="preserve">b- prodotti e sistemi per </w:t>
            </w:r>
            <w:smartTag w:uri="urn:schemas-microsoft-com:office:smarttags" w:element="PersonName">
              <w:smartTagPr>
                <w:attr w:name="ProductID" w:val="LA PROTEZIONE PASSIVA"/>
              </w:smartTagPr>
              <w:smartTag w:uri="urn:schemas-microsoft-com:office:smarttags" w:element="PersonName">
                <w:smartTagPr>
                  <w:attr w:name="ProductID" w:val="LA PROTEZIONE"/>
                </w:smartTagPr>
                <w:r w:rsidRPr="001E3C9A">
                  <w:rPr>
                    <w:rFonts w:ascii="Times New Roman" w:hAnsi="Times New Roman"/>
                    <w:b/>
                    <w:smallCaps/>
                  </w:rPr>
                  <w:t>la protezione</w:t>
                </w:r>
              </w:smartTag>
              <w:r w:rsidRPr="001E3C9A">
                <w:rPr>
                  <w:rFonts w:ascii="Times New Roman" w:hAnsi="Times New Roman"/>
                  <w:b/>
                  <w:smallCaps/>
                </w:rPr>
                <w:t xml:space="preserve"> passiva</w:t>
              </w:r>
            </w:smartTag>
            <w:r w:rsidRPr="001E3C9A">
              <w:rPr>
                <w:rFonts w:ascii="Times New Roman" w:hAnsi="Times New Roman"/>
                <w:b/>
              </w:rPr>
              <w:t xml:space="preserve"> </w:t>
            </w:r>
            <w:r w:rsidRPr="001E3C9A">
              <w:rPr>
                <w:rFonts w:ascii="Times New Roman" w:hAnsi="Times New Roman"/>
                <w:b/>
                <w:smallCaps/>
              </w:rPr>
              <w:t>di cui al DM  16.2.2007, punto A.3 dell’allegato,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  <w:sz w:val="18"/>
                <w:szCs w:val="18"/>
              </w:rPr>
              <w:t>“</w:t>
            </w:r>
            <w:r w:rsidRPr="001E3C9A">
              <w:rPr>
                <w:rFonts w:ascii="Times New Roman" w:hAnsi="Times New Roman"/>
                <w:b/>
                <w:i/>
                <w:sz w:val="18"/>
                <w:szCs w:val="18"/>
              </w:rPr>
              <w:t>Prodotti e sistemi per la protezione di parti o elementi portanti delle opere di costruzione”</w:t>
            </w:r>
            <w:r w:rsidRPr="001E3C9A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ermStart w:id="38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 xml:space="preserve">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t xml:space="preserve"> 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t xml:space="preserve"> 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 xml:space="preserve"> ___________________________________________________________________________________________________</w:t>
            </w:r>
            <w:permEnd w:id="38"/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smallCaps/>
                <w:strike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 (barrare con </w:t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4"/>
                <w:szCs w:val="14"/>
              </w:rPr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</w:tr>
    </w:tbl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  <w:r w:rsidRPr="001E3C9A">
        <w:t>Visti i risultati dei controlli e delle verifiche effettuate, il sottoscritto</w:t>
      </w: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center"/>
        <w:rPr>
          <w:b/>
          <w:sz w:val="24"/>
          <w:szCs w:val="24"/>
        </w:rPr>
      </w:pPr>
      <w:r w:rsidRPr="001E3C9A">
        <w:rPr>
          <w:b/>
          <w:sz w:val="24"/>
          <w:szCs w:val="24"/>
        </w:rPr>
        <w:t>ASSEVERA</w:t>
      </w:r>
    </w:p>
    <w:p w:rsidR="00FB25F9" w:rsidRPr="001E3C9A" w:rsidRDefault="00FB25F9" w:rsidP="00FB25F9">
      <w:pPr>
        <w:ind w:right="-1"/>
        <w:jc w:val="both"/>
        <w:rPr>
          <w:b/>
        </w:rPr>
      </w:pPr>
    </w:p>
    <w:p w:rsidR="00FB25F9" w:rsidRPr="001E3C9A" w:rsidRDefault="00FB25F9" w:rsidP="00FB25F9">
      <w:pPr>
        <w:ind w:right="-1"/>
        <w:jc w:val="center"/>
      </w:pPr>
      <w:r w:rsidRPr="001E3C9A">
        <w:t>che per  gli impianti finalizzati alla protezione attiva antincendio e/o prodotti e sistemi  per la protezione passiva, sopra specificati, sono garantiti i requisiti di efficienza e funzionalità</w:t>
      </w:r>
      <w:r w:rsidR="00863C93" w:rsidRPr="001E3C9A">
        <w:t>, di cui alla/e SCIA</w:t>
      </w:r>
      <w:r w:rsidR="00F32792" w:rsidRPr="001E3C9A">
        <w:rPr>
          <w:vertAlign w:val="superscript"/>
        </w:rPr>
        <w:t>1</w:t>
      </w:r>
      <w:r w:rsidR="00863C93" w:rsidRPr="001E3C9A">
        <w:t xml:space="preserve"> richiamate</w:t>
      </w:r>
      <w:r w:rsidR="00F32792" w:rsidRPr="001E3C9A">
        <w:t xml:space="preserve"> in precedenza</w:t>
      </w:r>
      <w:r w:rsidRPr="001E3C9A">
        <w:t>.</w:t>
      </w: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  <w:r w:rsidRPr="001E3C9A">
        <w:t>Le risultanze dei controlli e delle verifiche, nonché gli atti relativi alle modalità attraverso cui sono stati condotti i medesimi controlli/verifiche sono stati consegnati al responsabile dell’attività</w:t>
      </w:r>
      <w:r w:rsidRPr="001E3C9A">
        <w:rPr>
          <w:sz w:val="18"/>
          <w:szCs w:val="18"/>
        </w:rPr>
        <w:t xml:space="preserve"> ed</w:t>
      </w:r>
      <w:r w:rsidRPr="001E3C9A">
        <w:t xml:space="preserve"> inseriti all’interno del fascicolo indicato nella segnalazione certificata di inizio attività.</w:t>
      </w:r>
    </w:p>
    <w:p w:rsidR="00FB25F9" w:rsidRPr="001E3C9A" w:rsidRDefault="00FB25F9" w:rsidP="00FB25F9"/>
    <w:p w:rsidR="00FB25F9" w:rsidRPr="001E3C9A" w:rsidRDefault="00FB25F9" w:rsidP="00FB25F9">
      <w:pPr>
        <w:rPr>
          <w:strike/>
        </w:rPr>
      </w:pPr>
      <w:r w:rsidRPr="001E3C9A">
        <w:rPr>
          <w:rFonts w:ascii="Courier New" w:hAnsi="Courier New"/>
          <w:noProof/>
        </w:rPr>
        <w:pict>
          <v:shape id="_x0000_s1026" type="#_x0000_t202" style="position:absolute;margin-left:176.15pt;margin-top:10.5pt;width:64.95pt;height:64.95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FB25F9" w:rsidRPr="00C321DF" w:rsidRDefault="00FB25F9" w:rsidP="00FB25F9">
                  <w:pPr>
                    <w:rPr>
                      <w:i/>
                      <w:sz w:val="16"/>
                    </w:rPr>
                  </w:pPr>
                </w:p>
                <w:p w:rsidR="00FB25F9" w:rsidRPr="00C321DF" w:rsidRDefault="00FB25F9" w:rsidP="00FB25F9">
                  <w:pPr>
                    <w:rPr>
                      <w:i/>
                      <w:sz w:val="16"/>
                    </w:rPr>
                  </w:pPr>
                </w:p>
                <w:p w:rsidR="00FB25F9" w:rsidRPr="00C321DF" w:rsidRDefault="00FB25F9" w:rsidP="00FB25F9">
                  <w:pPr>
                    <w:jc w:val="center"/>
                    <w:rPr>
                      <w:i/>
                      <w:sz w:val="16"/>
                    </w:rPr>
                  </w:pPr>
                  <w:r w:rsidRPr="00C321DF">
                    <w:rPr>
                      <w:i/>
                      <w:sz w:val="16"/>
                    </w:rPr>
                    <w:t>Timbro</w:t>
                  </w:r>
                </w:p>
                <w:p w:rsidR="00FB25F9" w:rsidRPr="00C321DF" w:rsidRDefault="00FB25F9" w:rsidP="00FB25F9">
                  <w:pPr>
                    <w:jc w:val="center"/>
                    <w:rPr>
                      <w:i/>
                      <w:sz w:val="16"/>
                    </w:rPr>
                  </w:pPr>
                  <w:r w:rsidRPr="00C321DF">
                    <w:rPr>
                      <w:i/>
                      <w:sz w:val="16"/>
                    </w:rPr>
                    <w:t>Professionale</w:t>
                  </w:r>
                </w:p>
              </w:txbxContent>
            </v:textbox>
          </v:shape>
        </w:pict>
      </w:r>
    </w:p>
    <w:p w:rsidR="00FB25F9" w:rsidRPr="001E3C9A" w:rsidRDefault="00FB25F9" w:rsidP="00FB25F9">
      <w:pPr>
        <w:ind w:right="-1"/>
      </w:pPr>
    </w:p>
    <w:p w:rsidR="00FB25F9" w:rsidRPr="001E3C9A" w:rsidRDefault="00FB25F9" w:rsidP="00FB25F9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260"/>
        <w:gridCol w:w="4252"/>
      </w:tblGrid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  <w:permStart w:id="39" w:edGrp="everyone" w:colFirst="0" w:colLast="0"/>
            <w:permStart w:id="40" w:edGrp="everyone" w:colFirst="2" w:colLast="2"/>
          </w:p>
        </w:tc>
        <w:tc>
          <w:tcPr>
            <w:tcW w:w="3260" w:type="dxa"/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39"/>
      <w:permEnd w:id="40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FB25F9" w:rsidRPr="001E3C9A" w:rsidRDefault="00FB25F9" w:rsidP="00356156">
            <w:pPr>
              <w:pStyle w:val="Corpodeltestopiccolo-Luraschi"/>
            </w:pPr>
            <w:r w:rsidRPr="001E3C9A">
              <w:t>Data</w:t>
            </w:r>
          </w:p>
        </w:tc>
        <w:tc>
          <w:tcPr>
            <w:tcW w:w="3260" w:type="dxa"/>
          </w:tcPr>
          <w:p w:rsidR="00FB25F9" w:rsidRPr="001E3C9A" w:rsidRDefault="00FB25F9" w:rsidP="00356156">
            <w:pPr>
              <w:pStyle w:val="Corpodeltestopiccolo-Luraschi"/>
            </w:pPr>
          </w:p>
        </w:tc>
        <w:tc>
          <w:tcPr>
            <w:tcW w:w="4252" w:type="dxa"/>
          </w:tcPr>
          <w:p w:rsidR="00FB25F9" w:rsidRPr="001E3C9A" w:rsidRDefault="00FB25F9" w:rsidP="00356156">
            <w:pPr>
              <w:pStyle w:val="Corpodeltestopiccolo-Luraschi"/>
            </w:pPr>
            <w:r w:rsidRPr="001E3C9A">
              <w:t>Firma</w:t>
            </w:r>
          </w:p>
        </w:tc>
      </w:tr>
    </w:tbl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tabs>
          <w:tab w:val="left" w:pos="5670"/>
        </w:tabs>
        <w:rPr>
          <w:snapToGrid w:val="0"/>
          <w:spacing w:val="40"/>
          <w:sz w:val="22"/>
        </w:rPr>
      </w:pPr>
    </w:p>
    <w:p w:rsidR="00B0580B" w:rsidRPr="001E3C9A" w:rsidRDefault="00B0580B" w:rsidP="00FB25F9"/>
    <w:sectPr w:rsidR="00B0580B" w:rsidRPr="001E3C9A" w:rsidSect="00FB25F9">
      <w:headerReference w:type="default" r:id="rId6"/>
      <w:headerReference w:type="first" r:id="rId7"/>
      <w:type w:val="continuous"/>
      <w:pgSz w:w="11907" w:h="16840" w:code="9"/>
      <w:pgMar w:top="993" w:right="851" w:bottom="426" w:left="1418" w:header="425" w:footer="284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F9" w:rsidRDefault="006F01F9">
      <w:r>
        <w:separator/>
      </w:r>
    </w:p>
  </w:endnote>
  <w:endnote w:type="continuationSeparator" w:id="0">
    <w:p w:rsidR="006F01F9" w:rsidRDefault="006F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F9" w:rsidRDefault="006F01F9">
      <w:r>
        <w:separator/>
      </w:r>
    </w:p>
  </w:footnote>
  <w:footnote w:type="continuationSeparator" w:id="0">
    <w:p w:rsidR="006F01F9" w:rsidRDefault="006F01F9">
      <w:r>
        <w:continuationSeparator/>
      </w:r>
    </w:p>
  </w:footnote>
  <w:footnote w:id="1">
    <w:p w:rsidR="00FB25F9" w:rsidRPr="00D467A4" w:rsidRDefault="00FB25F9" w:rsidP="00FB25F9">
      <w:pPr>
        <w:pStyle w:val="Testonotaapidipagina"/>
        <w:ind w:left="142" w:hanging="142"/>
        <w:jc w:val="both"/>
        <w:rPr>
          <w:sz w:val="16"/>
          <w:szCs w:val="16"/>
        </w:rPr>
      </w:pPr>
      <w:r w:rsidRPr="00D467A4">
        <w:rPr>
          <w:rStyle w:val="Rimandonotaapidipagina"/>
          <w:sz w:val="16"/>
          <w:szCs w:val="16"/>
        </w:rPr>
        <w:footnoteRef/>
      </w:r>
      <w:r w:rsidRPr="00D467A4">
        <w:rPr>
          <w:sz w:val="16"/>
          <w:szCs w:val="16"/>
        </w:rPr>
        <w:t xml:space="preserve"> e/o autorizzazione antincendio per le attività di cui all’art.11, commi 5 e 6,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D467A4">
          <w:rPr>
            <w:sz w:val="16"/>
            <w:szCs w:val="16"/>
          </w:rPr>
          <w:t>01/08/2011</w:t>
        </w:r>
      </w:smartTag>
      <w:r w:rsidRPr="00D467A4">
        <w:rPr>
          <w:sz w:val="16"/>
          <w:szCs w:val="16"/>
        </w:rPr>
        <w:t xml:space="preserve"> n.151.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6" w:rsidRPr="003E6A65" w:rsidRDefault="001E3C9A" w:rsidP="00356156">
    <w:pPr>
      <w:pStyle w:val="Intestazione"/>
      <w:tabs>
        <w:tab w:val="clear" w:pos="4819"/>
        <w:tab w:val="clear" w:pos="9638"/>
        <w:tab w:val="right" w:pos="9639"/>
      </w:tabs>
    </w:pPr>
    <w:r>
      <w:rPr>
        <w:rFonts w:ascii="Arial" w:hAnsi="Arial"/>
        <w:sz w:val="16"/>
      </w:rPr>
      <w:t>mod. PIN3.1 -2014</w:t>
    </w:r>
    <w:r w:rsidR="00356156" w:rsidRPr="003E6A65">
      <w:rPr>
        <w:rFonts w:ascii="Arial" w:hAnsi="Arial"/>
        <w:sz w:val="16"/>
      </w:rPr>
      <w:t xml:space="preserve"> ASSEVERAZIONE PER RINNOVO</w:t>
    </w:r>
    <w:r w:rsidR="00356156" w:rsidRPr="003E6A65">
      <w:rPr>
        <w:rFonts w:ascii="Arial" w:hAnsi="Arial"/>
        <w:sz w:val="16"/>
      </w:rPr>
      <w:tab/>
      <w:t xml:space="preserve">PAG. </w:t>
    </w:r>
    <w:r w:rsidR="00356156" w:rsidRPr="003E6A65">
      <w:rPr>
        <w:rStyle w:val="Numeropagina"/>
        <w:rFonts w:ascii="Arial" w:hAnsi="Arial"/>
        <w:sz w:val="16"/>
      </w:rPr>
      <w:fldChar w:fldCharType="begin"/>
    </w:r>
    <w:r w:rsidR="00356156" w:rsidRPr="003E6A65">
      <w:rPr>
        <w:rStyle w:val="Numeropagina"/>
        <w:rFonts w:ascii="Arial" w:hAnsi="Arial"/>
        <w:sz w:val="16"/>
      </w:rPr>
      <w:instrText xml:space="preserve"> PAGE </w:instrText>
    </w:r>
    <w:r w:rsidR="00356156" w:rsidRPr="003E6A65">
      <w:rPr>
        <w:rStyle w:val="Numeropagina"/>
        <w:rFonts w:ascii="Arial" w:hAnsi="Arial"/>
        <w:sz w:val="16"/>
      </w:rPr>
      <w:fldChar w:fldCharType="separate"/>
    </w:r>
    <w:r w:rsidR="0016041F">
      <w:rPr>
        <w:rStyle w:val="Numeropagina"/>
        <w:rFonts w:ascii="Arial" w:hAnsi="Arial"/>
        <w:noProof/>
        <w:sz w:val="16"/>
      </w:rPr>
      <w:t>2</w:t>
    </w:r>
    <w:r w:rsidR="00356156" w:rsidRPr="003E6A65">
      <w:rPr>
        <w:rStyle w:val="Numeropagina"/>
        <w:rFonts w:ascii="Arial" w:hAnsi="Arial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6" w:rsidRPr="001E3C9A" w:rsidRDefault="00356156" w:rsidP="00356156">
    <w:pPr>
      <w:pStyle w:val="Intestazione"/>
      <w:tabs>
        <w:tab w:val="clear" w:pos="4819"/>
        <w:tab w:val="clear" w:pos="9638"/>
        <w:tab w:val="right" w:pos="10206"/>
      </w:tabs>
      <w:ind w:left="-567"/>
      <w:jc w:val="both"/>
      <w:rPr>
        <w:rFonts w:ascii="Arial" w:hAnsi="Arial" w:cs="Georgia"/>
        <w:sz w:val="16"/>
        <w:lang w:val="fr-FR" w:eastAsia="ar-SA"/>
      </w:rPr>
    </w:pPr>
    <w:r w:rsidRPr="001E3C9A">
      <w:rPr>
        <w:rFonts w:ascii="Arial" w:hAnsi="Arial" w:cs="Georgia"/>
        <w:sz w:val="16"/>
        <w:lang w:eastAsia="ar-SA"/>
      </w:rPr>
      <w:t>MOD. PIN 3.1 -</w:t>
    </w:r>
    <w:r w:rsidR="00CF6AA0" w:rsidRPr="001E3C9A">
      <w:rPr>
        <w:rFonts w:ascii="Arial" w:hAnsi="Arial" w:cs="Georgia"/>
        <w:sz w:val="16"/>
        <w:lang w:eastAsia="ar-SA"/>
      </w:rPr>
      <w:t>2014</w:t>
    </w:r>
    <w:r w:rsidRPr="001E3C9A">
      <w:rPr>
        <w:rFonts w:ascii="Arial" w:hAnsi="Arial" w:cs="Georgia"/>
        <w:sz w:val="16"/>
        <w:lang w:eastAsia="ar-SA"/>
      </w:rPr>
      <w:t xml:space="preserve"> - ASSEVERAZIONE PER RINNOVO </w:t>
    </w:r>
    <w:r w:rsidRPr="001E3C9A">
      <w:rPr>
        <w:rFonts w:ascii="Arial" w:hAnsi="Arial" w:cs="Georgia"/>
        <w:sz w:val="16"/>
        <w:lang w:eastAsia="ar-SA"/>
      </w:rPr>
      <w:tab/>
      <w:t xml:space="preserve">PAG. </w:t>
    </w:r>
    <w:r w:rsidRPr="001E3C9A">
      <w:rPr>
        <w:rFonts w:ascii="Arial" w:hAnsi="Arial" w:cs="Georgia"/>
        <w:sz w:val="16"/>
        <w:lang w:val="fr-FR" w:eastAsia="ar-SA"/>
      </w:rPr>
      <w:fldChar w:fldCharType="begin"/>
    </w:r>
    <w:r w:rsidRPr="001E3C9A">
      <w:rPr>
        <w:rFonts w:ascii="Arial" w:hAnsi="Arial" w:cs="Georgia"/>
        <w:sz w:val="16"/>
        <w:lang w:eastAsia="ar-SA"/>
      </w:rPr>
      <w:instrText xml:space="preserve"> PAGE </w:instrText>
    </w:r>
    <w:r w:rsidRPr="001E3C9A">
      <w:rPr>
        <w:rFonts w:ascii="Arial" w:hAnsi="Arial" w:cs="Georgia"/>
        <w:sz w:val="16"/>
        <w:lang w:val="fr-FR" w:eastAsia="ar-SA"/>
      </w:rPr>
      <w:fldChar w:fldCharType="separate"/>
    </w:r>
    <w:r w:rsidR="0016041F">
      <w:rPr>
        <w:rFonts w:ascii="Arial" w:hAnsi="Arial" w:cs="Georgia"/>
        <w:noProof/>
        <w:sz w:val="16"/>
        <w:lang w:eastAsia="ar-SA"/>
      </w:rPr>
      <w:t>1</w:t>
    </w:r>
    <w:r w:rsidRPr="001E3C9A">
      <w:rPr>
        <w:rFonts w:ascii="Arial" w:hAnsi="Arial" w:cs="Georgia"/>
        <w:sz w:val="16"/>
        <w:lang w:val="fr-FR" w:eastAsia="ar-S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revisionView w:comments="0" w:insDel="0" w:formatting="0" w:inkAnnotations="0"/>
  <w:doNotTrackMoves/>
  <w:documentProtection w:edit="readOnly" w:enforcement="1" w:cryptProviderType="rsaFull" w:cryptAlgorithmClass="hash" w:cryptAlgorithmType="typeAny" w:cryptAlgorithmSid="4" w:cryptSpinCount="100000" w:hash="PUiEDE+x31pPOH4Dr5rWm2zcWKc=" w:salt="w5psTxy/QIjExVBNlgLr+Q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F9"/>
    <w:rsid w:val="00146136"/>
    <w:rsid w:val="0016041F"/>
    <w:rsid w:val="001E3C9A"/>
    <w:rsid w:val="003251F4"/>
    <w:rsid w:val="00356156"/>
    <w:rsid w:val="003E01D3"/>
    <w:rsid w:val="004447D3"/>
    <w:rsid w:val="006F01F9"/>
    <w:rsid w:val="006F1A3A"/>
    <w:rsid w:val="0072491D"/>
    <w:rsid w:val="007A788D"/>
    <w:rsid w:val="00863C93"/>
    <w:rsid w:val="008B0920"/>
    <w:rsid w:val="008F3DE9"/>
    <w:rsid w:val="009066CF"/>
    <w:rsid w:val="00942616"/>
    <w:rsid w:val="009B4626"/>
    <w:rsid w:val="00AB25C1"/>
    <w:rsid w:val="00B0580B"/>
    <w:rsid w:val="00B7677B"/>
    <w:rsid w:val="00B81A5F"/>
    <w:rsid w:val="00BA6CE8"/>
    <w:rsid w:val="00BC5B0F"/>
    <w:rsid w:val="00C92E41"/>
    <w:rsid w:val="00CF6AA0"/>
    <w:rsid w:val="00D044F1"/>
    <w:rsid w:val="00D957E7"/>
    <w:rsid w:val="00DA5618"/>
    <w:rsid w:val="00EF7062"/>
    <w:rsid w:val="00F32792"/>
    <w:rsid w:val="00FB25F9"/>
    <w:rsid w:val="00F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5F9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semiHidden/>
    <w:rsid w:val="00FB25F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FB25F9"/>
    <w:pPr>
      <w:ind w:left="851" w:hanging="284"/>
    </w:pPr>
  </w:style>
  <w:style w:type="character" w:styleId="Rimandonotaapidipagina">
    <w:name w:val="footnote reference"/>
    <w:semiHidden/>
    <w:rsid w:val="00FB25F9"/>
    <w:rPr>
      <w:rFonts w:ascii="Times New Roman" w:hAnsi="Times New Roman"/>
      <w:vertAlign w:val="superscript"/>
    </w:rPr>
  </w:style>
  <w:style w:type="paragraph" w:styleId="Intestazione">
    <w:name w:val="header"/>
    <w:basedOn w:val="Normale"/>
    <w:rsid w:val="00FB25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25F9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FB25F9"/>
    <w:pPr>
      <w:jc w:val="center"/>
    </w:pPr>
  </w:style>
  <w:style w:type="paragraph" w:customStyle="1" w:styleId="Primarigaparagrafo">
    <w:name w:val="Prima riga paragrafo"/>
    <w:basedOn w:val="Normale"/>
    <w:rsid w:val="00FB25F9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piccolo-Luraschi">
    <w:name w:val="Corpo del testo piccolo - Luraschi"/>
    <w:basedOn w:val="Corpotesto"/>
    <w:rsid w:val="00FB25F9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sid w:val="00FB25F9"/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FB2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wnloads\PIN_3.1-2014AsseverazionePerRinno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PIN_3.1-2014AsseverazionePerRinnovo</Template>
  <TotalTime>1</TotalTime>
  <Pages>2</Pages>
  <Words>654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Mario</dc:creator>
  <cp:lastModifiedBy>Mario</cp:lastModifiedBy>
  <cp:revision>1</cp:revision>
  <dcterms:created xsi:type="dcterms:W3CDTF">2014-04-28T13:26:00Z</dcterms:created>
  <dcterms:modified xsi:type="dcterms:W3CDTF">2014-04-28T13:27:00Z</dcterms:modified>
</cp:coreProperties>
</file>